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BC6" w14:textId="4A213EB7" w:rsidR="00C24E95" w:rsidRPr="0021516F" w:rsidRDefault="00C24E95" w:rsidP="0021516F">
      <w:pPr>
        <w:sectPr w:rsidR="00C24E95" w:rsidRPr="0021516F" w:rsidSect="008F6A57">
          <w:footerReference w:type="default" r:id="rId7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121D16FB" w14:textId="77777777" w:rsidR="00195D93" w:rsidRPr="00080A08" w:rsidRDefault="00195D93" w:rsidP="00C24E95">
      <w:pPr>
        <w:jc w:val="center"/>
        <w:sectPr w:rsidR="00195D93" w:rsidRPr="00080A08" w:rsidSect="008F6A57">
          <w:headerReference w:type="default" r:id="rId8"/>
          <w:footerReference w:type="default" r:id="rId9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01074BD1" w14:textId="2958AE3E" w:rsidR="00195D93" w:rsidRPr="00080A08" w:rsidRDefault="00195D93" w:rsidP="003F2826">
      <w:pPr>
        <w:pStyle w:val="Fuzeile"/>
        <w:sectPr w:rsidR="00195D93" w:rsidRPr="00080A08" w:rsidSect="008F6A57">
          <w:headerReference w:type="default" r:id="rId10"/>
          <w:footerReference w:type="default" r:id="rId11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0FF43FFC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12"/>
          <w:footerReference w:type="default" r:id="rId13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28475CB9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14"/>
          <w:footerReference w:type="default" r:id="rId15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54BCF0B2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16"/>
          <w:footerReference w:type="default" r:id="rId17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6F6AC9CB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18"/>
          <w:footerReference w:type="default" r:id="rId19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6ECC7345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20"/>
          <w:footerReference w:type="default" r:id="rId21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346F0817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22"/>
          <w:footerReference w:type="default" r:id="rId23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22963519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24"/>
          <w:footerReference w:type="default" r:id="rId25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777FB248" w14:textId="77777777" w:rsidR="000304C3" w:rsidRPr="00080A08" w:rsidRDefault="000304C3" w:rsidP="00C24E95">
      <w:pPr>
        <w:jc w:val="center"/>
        <w:sectPr w:rsidR="000304C3" w:rsidRPr="00080A08" w:rsidSect="008F6A57">
          <w:headerReference w:type="default" r:id="rId26"/>
          <w:footerReference w:type="default" r:id="rId27"/>
          <w:pgSz w:w="11906" w:h="16838"/>
          <w:pgMar w:top="1417" w:right="1417" w:bottom="3403" w:left="1417" w:header="708" w:footer="708" w:gutter="0"/>
          <w:cols w:space="708"/>
          <w:docGrid w:linePitch="360"/>
        </w:sectPr>
      </w:pPr>
    </w:p>
    <w:p w14:paraId="78E768D1" w14:textId="77777777" w:rsidR="008F6A57" w:rsidRPr="00080A08" w:rsidRDefault="008F6A57" w:rsidP="00C24E95">
      <w:pPr>
        <w:jc w:val="center"/>
      </w:pPr>
    </w:p>
    <w:sectPr w:rsidR="008F6A57" w:rsidRPr="00080A08" w:rsidSect="008F6A57">
      <w:headerReference w:type="default" r:id="rId28"/>
      <w:footerReference w:type="default" r:id="rId29"/>
      <w:pgSz w:w="11906" w:h="16838"/>
      <w:pgMar w:top="1417" w:right="1417" w:bottom="34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D355" w14:textId="77777777" w:rsidR="00936C1C" w:rsidRDefault="00936C1C" w:rsidP="008F6A57">
      <w:pPr>
        <w:spacing w:after="0" w:line="240" w:lineRule="auto"/>
      </w:pPr>
      <w:r>
        <w:separator/>
      </w:r>
    </w:p>
  </w:endnote>
  <w:endnote w:type="continuationSeparator" w:id="0">
    <w:p w14:paraId="0E16EBAB" w14:textId="77777777" w:rsidR="00936C1C" w:rsidRDefault="00936C1C" w:rsidP="008F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3303" w14:textId="77777777" w:rsidR="006939D6" w:rsidRPr="00195D93" w:rsidRDefault="006939D6" w:rsidP="00080A08">
    <w:pPr>
      <w:pStyle w:val="Monatsbezeichnung"/>
    </w:pPr>
    <w:r w:rsidRPr="00195D93">
      <w:t>Januar</w:t>
    </w:r>
  </w:p>
  <w:tbl>
    <w:tblPr>
      <w:tblW w:w="92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63"/>
      <w:gridCol w:w="1264"/>
      <w:gridCol w:w="1264"/>
      <w:gridCol w:w="1264"/>
      <w:gridCol w:w="1264"/>
      <w:gridCol w:w="1264"/>
      <w:gridCol w:w="1264"/>
    </w:tblGrid>
    <w:tr w:rsidR="006939D6" w:rsidRPr="00276427" w14:paraId="4674D8E0" w14:textId="77777777" w:rsidTr="00195D93">
      <w:trPr>
        <w:trHeight w:val="300"/>
        <w:jc w:val="center"/>
      </w:trPr>
      <w:tc>
        <w:tcPr>
          <w:tcW w:w="426" w:type="dxa"/>
          <w:shd w:val="clear" w:color="auto" w:fill="auto"/>
          <w:noWrap/>
          <w:vAlign w:val="bottom"/>
          <w:hideMark/>
        </w:tcPr>
        <w:p w14:paraId="3B24CE16" w14:textId="77777777" w:rsidR="006939D6" w:rsidRPr="00276427" w:rsidRDefault="006939D6" w:rsidP="00195D93">
          <w:pPr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de-DE"/>
            </w:rPr>
          </w:pPr>
        </w:p>
      </w:tc>
      <w:tc>
        <w:tcPr>
          <w:tcW w:w="1263" w:type="dxa"/>
          <w:shd w:val="clear" w:color="auto" w:fill="auto"/>
          <w:noWrap/>
          <w:vAlign w:val="bottom"/>
          <w:hideMark/>
        </w:tcPr>
        <w:p w14:paraId="0E02ED39" w14:textId="77777777" w:rsidR="006939D6" w:rsidRPr="00303058" w:rsidRDefault="006939D6" w:rsidP="00303058">
          <w:pPr>
            <w:pStyle w:val="Montag"/>
          </w:pPr>
          <w:r w:rsidRPr="00303058">
            <w:t>Montag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21536546" w14:textId="77777777" w:rsidR="006939D6" w:rsidRPr="00303058" w:rsidRDefault="006939D6" w:rsidP="00303058">
          <w:pPr>
            <w:pStyle w:val="Montag"/>
          </w:pPr>
          <w:r w:rsidRPr="00303058">
            <w:t>Dienstag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1760DF70" w14:textId="77777777" w:rsidR="006939D6" w:rsidRPr="00303058" w:rsidRDefault="006939D6" w:rsidP="00303058">
          <w:pPr>
            <w:pStyle w:val="Montag"/>
          </w:pPr>
          <w:r w:rsidRPr="00303058">
            <w:t>Mittwoch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7A687738" w14:textId="77777777" w:rsidR="006939D6" w:rsidRPr="00303058" w:rsidRDefault="006939D6" w:rsidP="00303058">
          <w:pPr>
            <w:pStyle w:val="Montag"/>
          </w:pPr>
          <w:r w:rsidRPr="00303058">
            <w:t>Donnerstag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14B28DA4" w14:textId="77777777" w:rsidR="006939D6" w:rsidRPr="00303058" w:rsidRDefault="006939D6" w:rsidP="00303058">
          <w:pPr>
            <w:pStyle w:val="Montag"/>
          </w:pPr>
          <w:r w:rsidRPr="00303058">
            <w:t>Freitag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20F08E71" w14:textId="77777777" w:rsidR="006939D6" w:rsidRPr="00303058" w:rsidRDefault="006939D6" w:rsidP="00303058">
          <w:pPr>
            <w:pStyle w:val="Montag"/>
          </w:pPr>
          <w:r w:rsidRPr="00303058">
            <w:t>Samstag</w:t>
          </w:r>
        </w:p>
      </w:tc>
      <w:tc>
        <w:tcPr>
          <w:tcW w:w="1264" w:type="dxa"/>
          <w:shd w:val="clear" w:color="auto" w:fill="auto"/>
          <w:noWrap/>
          <w:vAlign w:val="bottom"/>
          <w:hideMark/>
        </w:tcPr>
        <w:p w14:paraId="479551ED" w14:textId="77777777" w:rsidR="006939D6" w:rsidRPr="00303058" w:rsidRDefault="006939D6" w:rsidP="00303058">
          <w:pPr>
            <w:pStyle w:val="Montag"/>
          </w:pPr>
          <w:r w:rsidRPr="00303058">
            <w:t>Sonntag</w:t>
          </w:r>
        </w:p>
      </w:tc>
    </w:tr>
    <w:tr w:rsidR="006939D6" w:rsidRPr="00276427" w14:paraId="57A67C4A" w14:textId="77777777" w:rsidTr="006939D6">
      <w:trPr>
        <w:trHeight w:val="300"/>
        <w:jc w:val="center"/>
      </w:trPr>
      <w:tc>
        <w:tcPr>
          <w:tcW w:w="426" w:type="dxa"/>
          <w:shd w:val="clear" w:color="auto" w:fill="auto"/>
          <w:noWrap/>
          <w:hideMark/>
        </w:tcPr>
        <w:p w14:paraId="0BB0D2CF" w14:textId="414E66B6" w:rsidR="006939D6" w:rsidRPr="00276427" w:rsidRDefault="006939D6" w:rsidP="006939D6">
          <w:pPr>
            <w:pStyle w:val="Wochenummer"/>
            <w:rPr>
              <w:lang w:eastAsia="de-DE"/>
            </w:rPr>
          </w:pPr>
          <w:r w:rsidRPr="004A68E8">
            <w:t>1</w:t>
          </w:r>
        </w:p>
      </w:tc>
      <w:tc>
        <w:tcPr>
          <w:tcW w:w="1263" w:type="dxa"/>
          <w:shd w:val="clear" w:color="auto" w:fill="auto"/>
          <w:noWrap/>
          <w:hideMark/>
        </w:tcPr>
        <w:p w14:paraId="199402FA" w14:textId="463C9C7F" w:rsidR="006939D6" w:rsidRPr="003F2826" w:rsidRDefault="006939D6" w:rsidP="003F2826">
          <w:pPr>
            <w:pStyle w:val="Wochentage"/>
          </w:pPr>
        </w:p>
      </w:tc>
      <w:tc>
        <w:tcPr>
          <w:tcW w:w="1264" w:type="dxa"/>
          <w:shd w:val="clear" w:color="auto" w:fill="auto"/>
          <w:noWrap/>
          <w:hideMark/>
        </w:tcPr>
        <w:p w14:paraId="5E42F800" w14:textId="1E4C94DF" w:rsidR="006939D6" w:rsidRPr="003F2826" w:rsidRDefault="006939D6" w:rsidP="003F2826">
          <w:pPr>
            <w:pStyle w:val="Wochentage"/>
          </w:pPr>
        </w:p>
      </w:tc>
      <w:tc>
        <w:tcPr>
          <w:tcW w:w="1264" w:type="dxa"/>
          <w:shd w:val="clear" w:color="auto" w:fill="auto"/>
          <w:noWrap/>
          <w:hideMark/>
        </w:tcPr>
        <w:p w14:paraId="4A310745" w14:textId="7AF7F597" w:rsidR="006939D6" w:rsidRPr="003F2826" w:rsidRDefault="006939D6" w:rsidP="003F2826">
          <w:pPr>
            <w:pStyle w:val="Wochentage"/>
          </w:pPr>
        </w:p>
      </w:tc>
      <w:tc>
        <w:tcPr>
          <w:tcW w:w="1264" w:type="dxa"/>
          <w:shd w:val="clear" w:color="auto" w:fill="auto"/>
          <w:noWrap/>
          <w:hideMark/>
        </w:tcPr>
        <w:p w14:paraId="55F0B1CA" w14:textId="1595A61B" w:rsidR="006939D6" w:rsidRPr="003F2826" w:rsidRDefault="006939D6" w:rsidP="003F2826">
          <w:pPr>
            <w:pStyle w:val="Wochentage"/>
          </w:pPr>
        </w:p>
      </w:tc>
      <w:tc>
        <w:tcPr>
          <w:tcW w:w="1264" w:type="dxa"/>
          <w:shd w:val="clear" w:color="auto" w:fill="auto"/>
          <w:noWrap/>
          <w:hideMark/>
        </w:tcPr>
        <w:p w14:paraId="0DE1766A" w14:textId="2C5DE2A8" w:rsidR="006939D6" w:rsidRPr="003F2826" w:rsidRDefault="006939D6" w:rsidP="003F2826">
          <w:pPr>
            <w:pStyle w:val="WochentageFeiertag"/>
          </w:pPr>
          <w:r w:rsidRPr="003F2826">
            <w:t>1</w:t>
          </w:r>
        </w:p>
      </w:tc>
      <w:tc>
        <w:tcPr>
          <w:tcW w:w="1264" w:type="dxa"/>
          <w:shd w:val="clear" w:color="auto" w:fill="auto"/>
          <w:noWrap/>
          <w:hideMark/>
        </w:tcPr>
        <w:p w14:paraId="1D8886CB" w14:textId="5CE6858D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64" w:type="dxa"/>
          <w:shd w:val="clear" w:color="auto" w:fill="auto"/>
          <w:noWrap/>
          <w:hideMark/>
        </w:tcPr>
        <w:p w14:paraId="19A7DBC3" w14:textId="5D7717E1" w:rsidR="006939D6" w:rsidRPr="006939D6" w:rsidRDefault="006939D6" w:rsidP="006939D6">
          <w:pPr>
            <w:pStyle w:val="Sonntage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  <w:r w:rsidRPr="006939D6"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  <w:t>3</w:t>
          </w:r>
        </w:p>
      </w:tc>
    </w:tr>
    <w:tr w:rsidR="006939D6" w:rsidRPr="00276427" w14:paraId="78050567" w14:textId="77777777" w:rsidTr="006939D6">
      <w:trPr>
        <w:trHeight w:val="300"/>
        <w:jc w:val="center"/>
      </w:trPr>
      <w:tc>
        <w:tcPr>
          <w:tcW w:w="426" w:type="dxa"/>
          <w:shd w:val="clear" w:color="auto" w:fill="auto"/>
          <w:noWrap/>
          <w:hideMark/>
        </w:tcPr>
        <w:p w14:paraId="28FB026B" w14:textId="5FBE9104" w:rsidR="006939D6" w:rsidRPr="00276427" w:rsidRDefault="006939D6" w:rsidP="006939D6">
          <w:pPr>
            <w:pStyle w:val="Wochenummer"/>
            <w:rPr>
              <w:lang w:eastAsia="de-DE"/>
            </w:rPr>
          </w:pPr>
          <w:r w:rsidRPr="004A68E8">
            <w:t>2</w:t>
          </w:r>
        </w:p>
      </w:tc>
      <w:tc>
        <w:tcPr>
          <w:tcW w:w="1263" w:type="dxa"/>
          <w:shd w:val="clear" w:color="auto" w:fill="auto"/>
          <w:noWrap/>
          <w:hideMark/>
        </w:tcPr>
        <w:p w14:paraId="40988D0D" w14:textId="7F0F3CFF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64" w:type="dxa"/>
          <w:shd w:val="clear" w:color="auto" w:fill="auto"/>
          <w:noWrap/>
          <w:hideMark/>
        </w:tcPr>
        <w:p w14:paraId="3767FED2" w14:textId="5A506368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64" w:type="dxa"/>
          <w:shd w:val="clear" w:color="auto" w:fill="auto"/>
          <w:noWrap/>
          <w:hideMark/>
        </w:tcPr>
        <w:p w14:paraId="2BA782A0" w14:textId="4E583A37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64" w:type="dxa"/>
          <w:shd w:val="clear" w:color="auto" w:fill="auto"/>
          <w:noWrap/>
          <w:hideMark/>
        </w:tcPr>
        <w:p w14:paraId="544B00C7" w14:textId="7F938C3E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64" w:type="dxa"/>
          <w:shd w:val="clear" w:color="auto" w:fill="auto"/>
          <w:noWrap/>
          <w:hideMark/>
        </w:tcPr>
        <w:p w14:paraId="5C69A52A" w14:textId="4CE8B11C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64" w:type="dxa"/>
          <w:shd w:val="clear" w:color="auto" w:fill="auto"/>
          <w:noWrap/>
          <w:hideMark/>
        </w:tcPr>
        <w:p w14:paraId="5BF2120D" w14:textId="34CB353C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64" w:type="dxa"/>
          <w:shd w:val="clear" w:color="auto" w:fill="auto"/>
          <w:noWrap/>
          <w:hideMark/>
        </w:tcPr>
        <w:p w14:paraId="70AB55BC" w14:textId="35FC47C2" w:rsidR="006939D6" w:rsidRPr="00276427" w:rsidRDefault="006939D6" w:rsidP="006939D6">
          <w:pPr>
            <w:pStyle w:val="Sonntage"/>
          </w:pPr>
          <w:r w:rsidRPr="004A68E8">
            <w:t>10</w:t>
          </w:r>
        </w:p>
      </w:tc>
    </w:tr>
    <w:tr w:rsidR="006939D6" w:rsidRPr="00276427" w14:paraId="3AE0FBB5" w14:textId="77777777" w:rsidTr="006939D6">
      <w:trPr>
        <w:trHeight w:val="300"/>
        <w:jc w:val="center"/>
      </w:trPr>
      <w:tc>
        <w:tcPr>
          <w:tcW w:w="426" w:type="dxa"/>
          <w:shd w:val="clear" w:color="auto" w:fill="auto"/>
          <w:noWrap/>
          <w:hideMark/>
        </w:tcPr>
        <w:p w14:paraId="73AD4736" w14:textId="4B879661" w:rsidR="006939D6" w:rsidRPr="00276427" w:rsidRDefault="006939D6" w:rsidP="006939D6">
          <w:pPr>
            <w:pStyle w:val="Wochenummer"/>
            <w:rPr>
              <w:lang w:eastAsia="de-DE"/>
            </w:rPr>
          </w:pPr>
          <w:r w:rsidRPr="004A68E8">
            <w:t>3</w:t>
          </w:r>
        </w:p>
      </w:tc>
      <w:tc>
        <w:tcPr>
          <w:tcW w:w="1263" w:type="dxa"/>
          <w:shd w:val="clear" w:color="auto" w:fill="auto"/>
          <w:noWrap/>
          <w:hideMark/>
        </w:tcPr>
        <w:p w14:paraId="5991DA20" w14:textId="54AB5C2A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64" w:type="dxa"/>
          <w:shd w:val="clear" w:color="auto" w:fill="auto"/>
          <w:noWrap/>
          <w:hideMark/>
        </w:tcPr>
        <w:p w14:paraId="4B69F30A" w14:textId="68DACAAF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64" w:type="dxa"/>
          <w:shd w:val="clear" w:color="auto" w:fill="auto"/>
          <w:noWrap/>
          <w:hideMark/>
        </w:tcPr>
        <w:p w14:paraId="3A9D9250" w14:textId="5A3E44CF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64" w:type="dxa"/>
          <w:shd w:val="clear" w:color="auto" w:fill="auto"/>
          <w:noWrap/>
          <w:hideMark/>
        </w:tcPr>
        <w:p w14:paraId="4A02CC12" w14:textId="10DB8282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64" w:type="dxa"/>
          <w:shd w:val="clear" w:color="auto" w:fill="auto"/>
          <w:noWrap/>
          <w:hideMark/>
        </w:tcPr>
        <w:p w14:paraId="685BB38A" w14:textId="07BA3F26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64" w:type="dxa"/>
          <w:shd w:val="clear" w:color="auto" w:fill="auto"/>
          <w:noWrap/>
          <w:hideMark/>
        </w:tcPr>
        <w:p w14:paraId="2103AFA5" w14:textId="41122658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64" w:type="dxa"/>
          <w:shd w:val="clear" w:color="auto" w:fill="auto"/>
          <w:noWrap/>
          <w:hideMark/>
        </w:tcPr>
        <w:p w14:paraId="2575FFBF" w14:textId="255F533D" w:rsidR="006939D6" w:rsidRPr="00276427" w:rsidRDefault="006939D6" w:rsidP="006939D6">
          <w:pPr>
            <w:pStyle w:val="Sonntage"/>
          </w:pPr>
          <w:r w:rsidRPr="004A68E8">
            <w:t>17</w:t>
          </w:r>
        </w:p>
      </w:tc>
    </w:tr>
    <w:tr w:rsidR="006939D6" w:rsidRPr="00276427" w14:paraId="10CA6D85" w14:textId="77777777" w:rsidTr="006939D6">
      <w:trPr>
        <w:trHeight w:val="300"/>
        <w:jc w:val="center"/>
      </w:trPr>
      <w:tc>
        <w:tcPr>
          <w:tcW w:w="426" w:type="dxa"/>
          <w:shd w:val="clear" w:color="auto" w:fill="auto"/>
          <w:noWrap/>
          <w:hideMark/>
        </w:tcPr>
        <w:p w14:paraId="642526DE" w14:textId="59285654" w:rsidR="006939D6" w:rsidRPr="00276427" w:rsidRDefault="006939D6" w:rsidP="006939D6">
          <w:pPr>
            <w:pStyle w:val="Wochenummer"/>
            <w:rPr>
              <w:lang w:eastAsia="de-DE"/>
            </w:rPr>
          </w:pPr>
          <w:r w:rsidRPr="004A68E8">
            <w:t>4</w:t>
          </w:r>
        </w:p>
      </w:tc>
      <w:tc>
        <w:tcPr>
          <w:tcW w:w="1263" w:type="dxa"/>
          <w:shd w:val="clear" w:color="auto" w:fill="auto"/>
          <w:noWrap/>
          <w:hideMark/>
        </w:tcPr>
        <w:p w14:paraId="005103DF" w14:textId="2DF355C8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64" w:type="dxa"/>
          <w:shd w:val="clear" w:color="auto" w:fill="auto"/>
          <w:noWrap/>
          <w:hideMark/>
        </w:tcPr>
        <w:p w14:paraId="3F0E20BC" w14:textId="77477C39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64" w:type="dxa"/>
          <w:shd w:val="clear" w:color="auto" w:fill="auto"/>
          <w:noWrap/>
          <w:hideMark/>
        </w:tcPr>
        <w:p w14:paraId="1C0A91E9" w14:textId="14D249EA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64" w:type="dxa"/>
          <w:shd w:val="clear" w:color="auto" w:fill="auto"/>
          <w:noWrap/>
          <w:hideMark/>
        </w:tcPr>
        <w:p w14:paraId="5C8C4FB1" w14:textId="22EB07B6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64" w:type="dxa"/>
          <w:shd w:val="clear" w:color="auto" w:fill="auto"/>
          <w:noWrap/>
          <w:hideMark/>
        </w:tcPr>
        <w:p w14:paraId="0DDA0E0C" w14:textId="131B4150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64" w:type="dxa"/>
          <w:shd w:val="clear" w:color="auto" w:fill="auto"/>
          <w:noWrap/>
          <w:hideMark/>
        </w:tcPr>
        <w:p w14:paraId="0159A68C" w14:textId="3A6326E7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64" w:type="dxa"/>
          <w:shd w:val="clear" w:color="auto" w:fill="auto"/>
          <w:noWrap/>
          <w:hideMark/>
        </w:tcPr>
        <w:p w14:paraId="67570793" w14:textId="6A3B6931" w:rsidR="006939D6" w:rsidRPr="00276427" w:rsidRDefault="006939D6" w:rsidP="006939D6">
          <w:pPr>
            <w:pStyle w:val="Sonntage"/>
          </w:pPr>
          <w:r w:rsidRPr="004A68E8">
            <w:t>24</w:t>
          </w:r>
        </w:p>
      </w:tc>
    </w:tr>
    <w:tr w:rsidR="006939D6" w:rsidRPr="00276427" w14:paraId="2581EA1A" w14:textId="77777777" w:rsidTr="006939D6">
      <w:trPr>
        <w:trHeight w:val="300"/>
        <w:jc w:val="center"/>
      </w:trPr>
      <w:tc>
        <w:tcPr>
          <w:tcW w:w="426" w:type="dxa"/>
          <w:shd w:val="clear" w:color="auto" w:fill="auto"/>
          <w:noWrap/>
          <w:hideMark/>
        </w:tcPr>
        <w:p w14:paraId="40D84176" w14:textId="109798F7" w:rsidR="006939D6" w:rsidRPr="00276427" w:rsidRDefault="006939D6" w:rsidP="006939D6">
          <w:pPr>
            <w:pStyle w:val="Wochenummer"/>
            <w:rPr>
              <w:lang w:eastAsia="de-DE"/>
            </w:rPr>
          </w:pPr>
          <w:r w:rsidRPr="004A68E8">
            <w:t>5</w:t>
          </w:r>
        </w:p>
      </w:tc>
      <w:tc>
        <w:tcPr>
          <w:tcW w:w="1263" w:type="dxa"/>
          <w:shd w:val="clear" w:color="auto" w:fill="auto"/>
          <w:noWrap/>
          <w:hideMark/>
        </w:tcPr>
        <w:p w14:paraId="435423E8" w14:textId="36C07F1C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64" w:type="dxa"/>
          <w:shd w:val="clear" w:color="auto" w:fill="auto"/>
          <w:noWrap/>
          <w:hideMark/>
        </w:tcPr>
        <w:p w14:paraId="0DF26588" w14:textId="51B7113D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64" w:type="dxa"/>
          <w:shd w:val="clear" w:color="auto" w:fill="auto"/>
          <w:noWrap/>
          <w:hideMark/>
        </w:tcPr>
        <w:p w14:paraId="272DDB9D" w14:textId="35E4C6B7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64" w:type="dxa"/>
          <w:shd w:val="clear" w:color="auto" w:fill="auto"/>
          <w:noWrap/>
          <w:hideMark/>
        </w:tcPr>
        <w:p w14:paraId="254EDB45" w14:textId="624E1215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64" w:type="dxa"/>
          <w:shd w:val="clear" w:color="auto" w:fill="auto"/>
          <w:noWrap/>
          <w:hideMark/>
        </w:tcPr>
        <w:p w14:paraId="5D3EB99C" w14:textId="12FF3402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64" w:type="dxa"/>
          <w:shd w:val="clear" w:color="auto" w:fill="auto"/>
          <w:noWrap/>
          <w:hideMark/>
        </w:tcPr>
        <w:p w14:paraId="4A6383D1" w14:textId="7BB6FA63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64" w:type="dxa"/>
          <w:shd w:val="clear" w:color="auto" w:fill="auto"/>
          <w:noWrap/>
          <w:hideMark/>
        </w:tcPr>
        <w:p w14:paraId="66C4C336" w14:textId="56108148" w:rsidR="006939D6" w:rsidRPr="00276427" w:rsidRDefault="006939D6" w:rsidP="006939D6">
          <w:pPr>
            <w:pStyle w:val="Sonntagdeaktiviert"/>
          </w:pPr>
          <w:r w:rsidRPr="004A68E8">
            <w:t>31</w:t>
          </w:r>
        </w:p>
      </w:tc>
    </w:tr>
  </w:tbl>
  <w:p w14:paraId="03FEA81D" w14:textId="77777777" w:rsidR="006939D6" w:rsidRDefault="006939D6" w:rsidP="001639EB">
    <w:pPr>
      <w:pStyle w:val="FeiertagBeschreibung"/>
    </w:pPr>
    <w:r>
      <w:t>1.1 Neujahr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2CBE" w14:textId="77777777" w:rsidR="006939D6" w:rsidRDefault="006939D6" w:rsidP="00080A08">
    <w:pPr>
      <w:pStyle w:val="Monatsbezeichnung"/>
    </w:pPr>
    <w:r>
      <w:t>Oktober</w:t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304C3" w14:paraId="238524D7" w14:textId="77777777" w:rsidTr="009D755E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DA7FF0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6B1166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874F85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027682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89473A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7E220F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ED76D0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F3C97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Sonntag</w:t>
          </w:r>
        </w:p>
      </w:tc>
    </w:tr>
    <w:tr w:rsidR="006939D6" w:rsidRPr="000304C3" w14:paraId="70A3D893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5E30594" w14:textId="040640F8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326ED6">
            <w:t>40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159C9F5" w14:textId="71A0CA17" w:rsidR="006939D6" w:rsidRPr="000304C3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CA58D3A" w14:textId="4075C460" w:rsidR="006939D6" w:rsidRPr="000304C3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627C003" w14:textId="225FFE5E" w:rsidR="006939D6" w:rsidRPr="000304C3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DFE1A0A" w14:textId="57AE1132" w:rsidR="006939D6" w:rsidRPr="000304C3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39E181" w14:textId="67255381" w:rsidR="006939D6" w:rsidRPr="000304C3" w:rsidRDefault="006939D6" w:rsidP="003F2826">
          <w:pPr>
            <w:pStyle w:val="Wochentage"/>
          </w:pPr>
          <w:r w:rsidRPr="00326ED6">
            <w:t>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F8CCC9B" w14:textId="389CF9E3" w:rsidR="006939D6" w:rsidRPr="000304C3" w:rsidRDefault="006939D6" w:rsidP="003F2826">
          <w:pPr>
            <w:pStyle w:val="Wochentage"/>
          </w:pPr>
          <w:r w:rsidRPr="006164D8">
            <w:rPr>
              <w:color w:val="auto"/>
            </w:rPr>
            <w:t>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7923FBB" w14:textId="0A2E16CB" w:rsidR="006939D6" w:rsidRPr="00C24E95" w:rsidRDefault="006939D6" w:rsidP="006939D6">
          <w:pPr>
            <w:pStyle w:val="Sonntage"/>
          </w:pPr>
          <w:r w:rsidRPr="00326ED6">
            <w:t>3</w:t>
          </w:r>
        </w:p>
      </w:tc>
    </w:tr>
    <w:tr w:rsidR="006939D6" w:rsidRPr="000304C3" w14:paraId="00A51AA1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B871F7" w14:textId="4EDDE458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326ED6">
            <w:t>41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6F90698" w14:textId="2B40D756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A7EC459" w14:textId="0285F608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C3F369D" w14:textId="68AB5135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01F0C49" w14:textId="249BEE04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22731E6" w14:textId="5A36F630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B2152D" w14:textId="60645C55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E34A45" w14:textId="2A33C13C" w:rsidR="006939D6" w:rsidRPr="00C24E95" w:rsidRDefault="006939D6" w:rsidP="006939D6">
          <w:pPr>
            <w:pStyle w:val="Sonntage"/>
          </w:pPr>
          <w:r w:rsidRPr="00326ED6">
            <w:t>10</w:t>
          </w:r>
        </w:p>
      </w:tc>
    </w:tr>
    <w:tr w:rsidR="006939D6" w:rsidRPr="000304C3" w14:paraId="1306D673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FB32A2" w14:textId="02C574F1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326ED6">
            <w:t>42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7D247C5" w14:textId="37F51C51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9182A7C" w14:textId="70737769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F228953" w14:textId="06FC50DD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AFB0A6B" w14:textId="3C221A73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CB9FD6" w14:textId="36F4A0E4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DBF9D0D" w14:textId="12589016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AF8BA10" w14:textId="0A4B18A4" w:rsidR="006939D6" w:rsidRPr="00C24E95" w:rsidRDefault="006939D6" w:rsidP="006939D6">
          <w:pPr>
            <w:pStyle w:val="Sonntage"/>
          </w:pPr>
          <w:r w:rsidRPr="00326ED6">
            <w:t>17</w:t>
          </w:r>
        </w:p>
      </w:tc>
    </w:tr>
    <w:tr w:rsidR="006939D6" w:rsidRPr="000304C3" w14:paraId="4D7BA4CB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85DBD11" w14:textId="6BCF04E8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326ED6">
            <w:t>43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F2AED00" w14:textId="0591F287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CD2D8D6" w14:textId="077B2EAE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19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FD580A7" w14:textId="5DC3ECCC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CB56AB2" w14:textId="440BE566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6CB1B4F" w14:textId="30209DC8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8E38E39" w14:textId="52AC87D9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CD40975" w14:textId="37694C29" w:rsidR="006939D6" w:rsidRPr="00C24E95" w:rsidRDefault="006939D6" w:rsidP="006939D6">
          <w:pPr>
            <w:pStyle w:val="Sonntage"/>
          </w:pPr>
          <w:r w:rsidRPr="00326ED6">
            <w:t>24</w:t>
          </w:r>
        </w:p>
      </w:tc>
    </w:tr>
    <w:tr w:rsidR="006939D6" w:rsidRPr="000304C3" w14:paraId="7677E238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B6DF10A" w14:textId="32615471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326ED6">
            <w:t>44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3C4D8AF" w14:textId="71FDC817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1B9996E" w14:textId="732E9182" w:rsidR="006939D6" w:rsidRPr="000304C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326ED6">
            <w:t>26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3FBB00" w14:textId="4575D067" w:rsidR="006939D6" w:rsidRPr="000304C3" w:rsidRDefault="006939D6" w:rsidP="003F2826">
          <w:pPr>
            <w:pStyle w:val="Wochentage"/>
          </w:pPr>
          <w:r w:rsidRPr="00326ED6">
            <w:t>27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FF59EA7" w14:textId="5C8E1BC6" w:rsidR="006939D6" w:rsidRPr="000304C3" w:rsidRDefault="006939D6" w:rsidP="003F2826">
          <w:pPr>
            <w:pStyle w:val="Wochentage"/>
          </w:pPr>
          <w:r w:rsidRPr="00326ED6">
            <w:t>28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D45A96" w14:textId="07831136" w:rsidR="006939D6" w:rsidRPr="000304C3" w:rsidRDefault="006939D6" w:rsidP="003F2826">
          <w:pPr>
            <w:pStyle w:val="Wochentage"/>
          </w:pPr>
          <w:r w:rsidRPr="00326ED6">
            <w:t>29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9A4183E" w14:textId="60A59D58" w:rsidR="006939D6" w:rsidRPr="006164D8" w:rsidRDefault="006939D6" w:rsidP="003F2826">
          <w:pPr>
            <w:pStyle w:val="Wochentage"/>
            <w:rPr>
              <w:color w:val="auto"/>
            </w:rPr>
          </w:pPr>
          <w:r w:rsidRPr="006164D8">
            <w:rPr>
              <w:color w:val="auto"/>
            </w:rPr>
            <w:t>30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742BDCB" w14:textId="1F800BFB" w:rsidR="006939D6" w:rsidRPr="00C24E95" w:rsidRDefault="006939D6" w:rsidP="006939D6">
          <w:pPr>
            <w:pStyle w:val="Sonntagdeaktiviert"/>
          </w:pPr>
          <w:r w:rsidRPr="00326ED6">
            <w:t>31</w:t>
          </w:r>
        </w:p>
      </w:tc>
    </w:tr>
  </w:tbl>
  <w:p w14:paraId="702E7780" w14:textId="21B625CD" w:rsidR="006939D6" w:rsidRPr="00195D93" w:rsidRDefault="006939D6" w:rsidP="00C24E95">
    <w:pPr>
      <w:pStyle w:val="FeiertagBeschreibung"/>
    </w:pPr>
    <w:r>
      <w:t>3.10 Tag der Deutschen Einheit</w:t>
    </w:r>
    <w:r>
      <w:tab/>
      <w:t>31.10. Reformationstag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9868" w14:textId="77777777" w:rsidR="006939D6" w:rsidRPr="00080A08" w:rsidRDefault="006939D6" w:rsidP="00080A08">
    <w:pPr>
      <w:pStyle w:val="Monatsbezeichnung"/>
    </w:pPr>
    <w:r w:rsidRPr="00080A08">
      <w:t>November</w:t>
    </w:r>
  </w:p>
  <w:tbl>
    <w:tblPr>
      <w:tblW w:w="9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"/>
      <w:gridCol w:w="1255"/>
      <w:gridCol w:w="1256"/>
      <w:gridCol w:w="1255"/>
      <w:gridCol w:w="1256"/>
      <w:gridCol w:w="1255"/>
      <w:gridCol w:w="1256"/>
      <w:gridCol w:w="1256"/>
    </w:tblGrid>
    <w:tr w:rsidR="006939D6" w:rsidRPr="00080A08" w14:paraId="33C0922F" w14:textId="77777777" w:rsidTr="009D755E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DE830E" w14:textId="77777777" w:rsidR="006939D6" w:rsidRPr="00080A08" w:rsidRDefault="006939D6" w:rsidP="00080A08"/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568F8B" w14:textId="77777777" w:rsidR="006939D6" w:rsidRPr="00080A08" w:rsidRDefault="006939D6" w:rsidP="009D755E">
          <w:pPr>
            <w:pStyle w:val="Montag"/>
          </w:pPr>
          <w:r w:rsidRPr="00080A08">
            <w:t>Montag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DB112" w14:textId="77777777" w:rsidR="006939D6" w:rsidRPr="00080A08" w:rsidRDefault="006939D6" w:rsidP="009D755E">
          <w:pPr>
            <w:pStyle w:val="Montag"/>
          </w:pPr>
          <w:r w:rsidRPr="00080A08">
            <w:t>Dienstag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0ED6C3" w14:textId="77777777" w:rsidR="006939D6" w:rsidRPr="00080A08" w:rsidRDefault="006939D6" w:rsidP="009D755E">
          <w:pPr>
            <w:pStyle w:val="Montag"/>
          </w:pPr>
          <w:r w:rsidRPr="00080A08">
            <w:t>Mittwoch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519470" w14:textId="77777777" w:rsidR="006939D6" w:rsidRPr="00080A08" w:rsidRDefault="006939D6" w:rsidP="009D755E">
          <w:pPr>
            <w:pStyle w:val="Montag"/>
          </w:pPr>
          <w:r w:rsidRPr="00080A08">
            <w:t>Donnerstag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B85CDC" w14:textId="77777777" w:rsidR="006939D6" w:rsidRPr="00080A08" w:rsidRDefault="006939D6" w:rsidP="009D755E">
          <w:pPr>
            <w:pStyle w:val="Montag"/>
          </w:pPr>
          <w:r w:rsidRPr="00080A08">
            <w:t>Freitag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CF5909" w14:textId="77777777" w:rsidR="006939D6" w:rsidRPr="00080A08" w:rsidRDefault="006939D6" w:rsidP="009D755E">
          <w:pPr>
            <w:pStyle w:val="Montag"/>
          </w:pPr>
          <w:r w:rsidRPr="00080A08"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978470" w14:textId="77777777" w:rsidR="006939D6" w:rsidRPr="00080A08" w:rsidRDefault="006939D6" w:rsidP="009D755E">
          <w:pPr>
            <w:pStyle w:val="Montag"/>
          </w:pPr>
          <w:r w:rsidRPr="00080A08">
            <w:t>Sonntag</w:t>
          </w:r>
        </w:p>
      </w:tc>
    </w:tr>
    <w:tr w:rsidR="006939D6" w:rsidRPr="00080A08" w14:paraId="211F17EA" w14:textId="77777777" w:rsidTr="006939D6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DB4D236" w14:textId="2FEEAC48" w:rsidR="006939D6" w:rsidRPr="00080A08" w:rsidRDefault="006939D6" w:rsidP="006939D6">
          <w:pPr>
            <w:pStyle w:val="Wochenummer"/>
          </w:pPr>
          <w:r w:rsidRPr="00880822">
            <w:t>45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CF16A37" w14:textId="1FF7AFD6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484788C" w14:textId="2A91FC5B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9119862" w14:textId="1865C24D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0FB574" w14:textId="1310BD55" w:rsidR="006939D6" w:rsidRPr="006164D8" w:rsidRDefault="006939D6" w:rsidP="003F2826">
          <w:pPr>
            <w:pStyle w:val="Wochentage"/>
          </w:pPr>
          <w:r w:rsidRPr="006164D8">
            <w:t>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CB0F26B" w14:textId="0F359A4A" w:rsidR="006939D6" w:rsidRPr="006164D8" w:rsidRDefault="006939D6" w:rsidP="003F2826">
          <w:pPr>
            <w:pStyle w:val="Wochentage"/>
          </w:pPr>
          <w:r w:rsidRPr="006164D8">
            <w:t>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B50AD17" w14:textId="6301B86C" w:rsidR="006939D6" w:rsidRPr="006164D8" w:rsidRDefault="006939D6" w:rsidP="003F2826">
          <w:pPr>
            <w:pStyle w:val="Wochentage"/>
          </w:pPr>
          <w:r w:rsidRPr="006164D8">
            <w:t>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10D2A5D" w14:textId="0F56CE3B" w:rsidR="006939D6" w:rsidRPr="00C24E95" w:rsidRDefault="006939D6" w:rsidP="006939D6">
          <w:pPr>
            <w:pStyle w:val="Sonntage"/>
          </w:pPr>
          <w:r w:rsidRPr="00880822">
            <w:t>7</w:t>
          </w:r>
        </w:p>
      </w:tc>
    </w:tr>
    <w:tr w:rsidR="006939D6" w:rsidRPr="00080A08" w14:paraId="3239E591" w14:textId="77777777" w:rsidTr="006939D6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E535AA" w14:textId="775AE0B6" w:rsidR="006939D6" w:rsidRPr="00080A08" w:rsidRDefault="006939D6" w:rsidP="006939D6">
          <w:pPr>
            <w:pStyle w:val="Wochenummer"/>
          </w:pPr>
          <w:r w:rsidRPr="00880822">
            <w:t>46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4488370" w14:textId="5EC78155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CE740DE" w14:textId="333D2FA8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EB0750B" w14:textId="115237B5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286EC28" w14:textId="3A4ED958" w:rsidR="006939D6" w:rsidRPr="006164D8" w:rsidRDefault="006939D6" w:rsidP="003F2826">
          <w:pPr>
            <w:pStyle w:val="Wochentage"/>
          </w:pPr>
          <w:r w:rsidRPr="006164D8">
            <w:t>11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D1E871C" w14:textId="33E6D5F6" w:rsidR="006939D6" w:rsidRPr="006164D8" w:rsidRDefault="006939D6" w:rsidP="003F2826">
          <w:pPr>
            <w:pStyle w:val="Wochentage"/>
          </w:pPr>
          <w:r w:rsidRPr="006164D8">
            <w:t>12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7320913" w14:textId="72CF864E" w:rsidR="006939D6" w:rsidRPr="006164D8" w:rsidRDefault="006939D6" w:rsidP="003F2826">
          <w:pPr>
            <w:pStyle w:val="Wochentage"/>
          </w:pPr>
          <w:r w:rsidRPr="006164D8">
            <w:t>13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592F7D1" w14:textId="6EE18ADD" w:rsidR="006939D6" w:rsidRPr="00C24E95" w:rsidRDefault="006939D6" w:rsidP="006939D6">
          <w:pPr>
            <w:pStyle w:val="Sonntage"/>
          </w:pPr>
          <w:r w:rsidRPr="00880822">
            <w:t>14</w:t>
          </w:r>
        </w:p>
      </w:tc>
    </w:tr>
    <w:tr w:rsidR="006939D6" w:rsidRPr="00080A08" w14:paraId="742C5AED" w14:textId="77777777" w:rsidTr="006939D6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228C0F1" w14:textId="5AADB432" w:rsidR="006939D6" w:rsidRPr="00080A08" w:rsidRDefault="006939D6" w:rsidP="006939D6">
          <w:pPr>
            <w:pStyle w:val="Wochenummer"/>
          </w:pPr>
          <w:r w:rsidRPr="00880822">
            <w:t>47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07ED284" w14:textId="322EEAE4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C5EDA42" w14:textId="139614E0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DE7FAAF" w14:textId="758AE3E3" w:rsidR="006939D6" w:rsidRPr="003F2826" w:rsidRDefault="006939D6" w:rsidP="003F2826">
          <w:pPr>
            <w:pStyle w:val="WochentageFeiertag"/>
          </w:pPr>
          <w:r w:rsidRPr="003F2826">
            <w:t>17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788C3D8" w14:textId="2425FB83" w:rsidR="006939D6" w:rsidRPr="00080A08" w:rsidRDefault="006939D6" w:rsidP="003F2826">
          <w:pPr>
            <w:pStyle w:val="Wochentage"/>
          </w:pPr>
          <w:r w:rsidRPr="00880822">
            <w:t>18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4CE1F1F" w14:textId="7547FDEE" w:rsidR="006939D6" w:rsidRPr="00080A08" w:rsidRDefault="006939D6" w:rsidP="003F2826">
          <w:pPr>
            <w:pStyle w:val="Wochentage"/>
          </w:pPr>
          <w:r w:rsidRPr="00880822">
            <w:t>19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28CA015" w14:textId="302E573C" w:rsidR="006939D6" w:rsidRPr="00080A08" w:rsidRDefault="006939D6" w:rsidP="003F2826">
          <w:pPr>
            <w:pStyle w:val="Wochentage"/>
          </w:pPr>
          <w:r w:rsidRPr="00880822">
            <w:t>20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7E62BD5" w14:textId="21C15E3A" w:rsidR="006939D6" w:rsidRPr="00C24E95" w:rsidRDefault="006939D6" w:rsidP="006939D6">
          <w:pPr>
            <w:pStyle w:val="Sonntage"/>
          </w:pPr>
          <w:r w:rsidRPr="00880822">
            <w:t>21</w:t>
          </w:r>
        </w:p>
      </w:tc>
    </w:tr>
    <w:tr w:rsidR="006939D6" w:rsidRPr="00080A08" w14:paraId="6B5CD2EA" w14:textId="77777777" w:rsidTr="006939D6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4A91A0D" w14:textId="0813FF34" w:rsidR="006939D6" w:rsidRPr="00080A08" w:rsidRDefault="006939D6" w:rsidP="006939D6">
          <w:pPr>
            <w:pStyle w:val="Wochenummer"/>
          </w:pPr>
          <w:r w:rsidRPr="00880822">
            <w:t>48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6594A8D" w14:textId="5653FA8C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A8DD74A" w14:textId="499EC760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E892A71" w14:textId="7D81D50C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F2E14DB" w14:textId="7143C755" w:rsidR="006939D6" w:rsidRPr="00080A08" w:rsidRDefault="006939D6" w:rsidP="003F2826">
          <w:pPr>
            <w:pStyle w:val="Wochentage"/>
          </w:pPr>
          <w:r w:rsidRPr="00880822">
            <w:t>25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5E2ED4D" w14:textId="36DEDC46" w:rsidR="006939D6" w:rsidRPr="00080A08" w:rsidRDefault="006939D6" w:rsidP="003F2826">
          <w:pPr>
            <w:pStyle w:val="Wochentage"/>
          </w:pPr>
          <w:r w:rsidRPr="00880822">
            <w:t>26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DB67159" w14:textId="2889BAC5" w:rsidR="006939D6" w:rsidRPr="00080A08" w:rsidRDefault="006939D6" w:rsidP="003F2826">
          <w:pPr>
            <w:pStyle w:val="Wochentage"/>
          </w:pPr>
          <w:r w:rsidRPr="00880822">
            <w:t>27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B273D06" w14:textId="08D6F993" w:rsidR="006939D6" w:rsidRPr="00C24E95" w:rsidRDefault="006939D6" w:rsidP="006939D6">
          <w:pPr>
            <w:pStyle w:val="Sonntage"/>
          </w:pPr>
          <w:r w:rsidRPr="00880822">
            <w:t>28</w:t>
          </w:r>
        </w:p>
      </w:tc>
    </w:tr>
    <w:tr w:rsidR="006939D6" w:rsidRPr="00080A08" w14:paraId="16194F0C" w14:textId="77777777" w:rsidTr="006939D6">
      <w:trPr>
        <w:trHeight w:val="30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3143CA3" w14:textId="0AFB4871" w:rsidR="006939D6" w:rsidRPr="00080A08" w:rsidRDefault="006939D6" w:rsidP="006939D6">
          <w:pPr>
            <w:pStyle w:val="Wochenummer"/>
          </w:pPr>
          <w:r w:rsidRPr="00880822">
            <w:t>49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A672D22" w14:textId="3644D023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33B24C2" w14:textId="3AD63602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EFDCAD2" w14:textId="0AE85577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95A9170" w14:textId="0E237C97" w:rsidR="006939D6" w:rsidRPr="00080A08" w:rsidRDefault="006939D6" w:rsidP="006939D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28A5A8A" w14:textId="026F75D7" w:rsidR="006939D6" w:rsidRPr="00080A08" w:rsidRDefault="006939D6" w:rsidP="006939D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0C04CB4" w14:textId="09086970" w:rsidR="006939D6" w:rsidRPr="00080A08" w:rsidRDefault="006939D6" w:rsidP="006939D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C4B76CD" w14:textId="22C1A73D" w:rsidR="006939D6" w:rsidRPr="00C24E95" w:rsidRDefault="006939D6" w:rsidP="006939D6">
          <w:pPr>
            <w:pStyle w:val="Sonntage"/>
          </w:pPr>
        </w:p>
      </w:tc>
    </w:tr>
  </w:tbl>
  <w:p w14:paraId="751FECEB" w14:textId="06048DBA" w:rsidR="006939D6" w:rsidRPr="00080A08" w:rsidRDefault="006939D6" w:rsidP="00C24E95">
    <w:pPr>
      <w:pStyle w:val="FeiertagBeschreibung"/>
    </w:pPr>
    <w:r>
      <w:t>1</w:t>
    </w:r>
    <w:r w:rsidR="006164D8">
      <w:t>7</w:t>
    </w:r>
    <w:r>
      <w:t>.11 Buß- und Bettag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2C2A" w14:textId="77777777" w:rsidR="006939D6" w:rsidRPr="00080A08" w:rsidRDefault="006939D6" w:rsidP="00080A08">
    <w:pPr>
      <w:pStyle w:val="Monatsbezeichnung"/>
    </w:pPr>
    <w:r w:rsidRPr="00080A08">
      <w:t>Dezember</w:t>
    </w: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80A08" w14:paraId="3D0033EE" w14:textId="77777777" w:rsidTr="009D755E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8711E3" w14:textId="77777777" w:rsidR="006939D6" w:rsidRPr="00080A08" w:rsidRDefault="006939D6" w:rsidP="00080A08"/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C60801" w14:textId="77777777" w:rsidR="006939D6" w:rsidRPr="00080A08" w:rsidRDefault="006939D6" w:rsidP="009D755E">
          <w:pPr>
            <w:pStyle w:val="Montag"/>
          </w:pPr>
          <w:r w:rsidRPr="00080A08"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2E06B2" w14:textId="77777777" w:rsidR="006939D6" w:rsidRPr="00080A08" w:rsidRDefault="006939D6" w:rsidP="009D755E">
          <w:pPr>
            <w:pStyle w:val="Montag"/>
          </w:pPr>
          <w:r w:rsidRPr="00080A08"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C3CFEE" w14:textId="77777777" w:rsidR="006939D6" w:rsidRPr="00080A08" w:rsidRDefault="006939D6" w:rsidP="009D755E">
          <w:pPr>
            <w:pStyle w:val="Montag"/>
          </w:pPr>
          <w:r w:rsidRPr="00080A08"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0C9B34" w14:textId="77777777" w:rsidR="006939D6" w:rsidRPr="00080A08" w:rsidRDefault="006939D6" w:rsidP="009D755E">
          <w:pPr>
            <w:pStyle w:val="Montag"/>
          </w:pPr>
          <w:r w:rsidRPr="00080A08"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AAE723" w14:textId="77777777" w:rsidR="006939D6" w:rsidRPr="00080A08" w:rsidRDefault="006939D6" w:rsidP="009D755E">
          <w:pPr>
            <w:pStyle w:val="Montag"/>
          </w:pPr>
          <w:r w:rsidRPr="00080A08"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23455" w14:textId="77777777" w:rsidR="006939D6" w:rsidRPr="00080A08" w:rsidRDefault="006939D6" w:rsidP="009D755E">
          <w:pPr>
            <w:pStyle w:val="Montag"/>
          </w:pPr>
          <w:r w:rsidRPr="00080A08"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4E7C37" w14:textId="77777777" w:rsidR="006939D6" w:rsidRPr="00080A08" w:rsidRDefault="006939D6" w:rsidP="009D755E">
          <w:pPr>
            <w:pStyle w:val="Montag"/>
          </w:pPr>
          <w:r w:rsidRPr="00080A08">
            <w:t>Sonntag</w:t>
          </w:r>
        </w:p>
      </w:tc>
    </w:tr>
    <w:tr w:rsidR="006939D6" w:rsidRPr="00080A08" w14:paraId="60D9DBF4" w14:textId="77777777" w:rsidTr="006939D6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BD5054E" w14:textId="47586399" w:rsidR="006939D6" w:rsidRPr="00080A08" w:rsidRDefault="006939D6" w:rsidP="006939D6">
          <w:pPr>
            <w:pStyle w:val="Wochenummer"/>
          </w:pPr>
          <w:r w:rsidRPr="00A94559">
            <w:t>49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63964FE" w14:textId="5783C8FD" w:rsidR="006939D6" w:rsidRPr="00080A08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2E42E14" w14:textId="75C276B0" w:rsidR="006939D6" w:rsidRPr="00080A08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6C88BE2" w14:textId="695104D6" w:rsidR="006939D6" w:rsidRPr="00080A08" w:rsidRDefault="006939D6" w:rsidP="003F2826">
          <w:pPr>
            <w:pStyle w:val="Wochentage"/>
          </w:pPr>
          <w:r w:rsidRPr="00A94559">
            <w:t>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6AB360A" w14:textId="237356F5" w:rsidR="006939D6" w:rsidRPr="00080A08" w:rsidRDefault="006939D6" w:rsidP="003F2826">
          <w:pPr>
            <w:pStyle w:val="Wochentage"/>
          </w:pPr>
          <w:r w:rsidRPr="00A94559">
            <w:t>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1450EC7" w14:textId="78CCBD7D" w:rsidR="006939D6" w:rsidRPr="00080A08" w:rsidRDefault="006939D6" w:rsidP="003F2826">
          <w:pPr>
            <w:pStyle w:val="Wochentage"/>
          </w:pPr>
          <w:r w:rsidRPr="00A94559">
            <w:t>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154A68E" w14:textId="2E82EF1C" w:rsidR="006939D6" w:rsidRPr="00080A08" w:rsidRDefault="006939D6" w:rsidP="003F2826">
          <w:pPr>
            <w:pStyle w:val="Wochentage"/>
          </w:pPr>
          <w:r w:rsidRPr="00A94559">
            <w:t>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786939D" w14:textId="78DFA0E7" w:rsidR="006939D6" w:rsidRPr="003F2826" w:rsidRDefault="006939D6" w:rsidP="003F2826">
          <w:pPr>
            <w:pStyle w:val="Sonntage"/>
          </w:pPr>
          <w:r w:rsidRPr="003F2826">
            <w:t>5</w:t>
          </w:r>
        </w:p>
      </w:tc>
    </w:tr>
    <w:tr w:rsidR="006939D6" w:rsidRPr="00080A08" w14:paraId="1E22665B" w14:textId="77777777" w:rsidTr="006939D6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0D80B64" w14:textId="6F3B6959" w:rsidR="006939D6" w:rsidRPr="00080A08" w:rsidRDefault="006939D6" w:rsidP="006939D6">
          <w:pPr>
            <w:pStyle w:val="Wochenummer"/>
          </w:pPr>
          <w:r w:rsidRPr="00A94559">
            <w:t>50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B39B673" w14:textId="64B83311" w:rsidR="006939D6" w:rsidRPr="00080A08" w:rsidRDefault="006939D6" w:rsidP="003F2826">
          <w:pPr>
            <w:pStyle w:val="Wochentage"/>
          </w:pPr>
          <w:r w:rsidRPr="00A94559">
            <w:t>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0191952" w14:textId="585E20A2" w:rsidR="006939D6" w:rsidRPr="00080A08" w:rsidRDefault="006939D6" w:rsidP="003F2826">
          <w:pPr>
            <w:pStyle w:val="Wochentage"/>
          </w:pPr>
          <w:r w:rsidRPr="00A94559">
            <w:t>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ED1377" w14:textId="3A6C7227" w:rsidR="006939D6" w:rsidRPr="00080A08" w:rsidRDefault="006939D6" w:rsidP="003F2826">
          <w:pPr>
            <w:pStyle w:val="Wochentage"/>
          </w:pPr>
          <w:r w:rsidRPr="00A94559">
            <w:t>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B108A4D" w14:textId="3576602F" w:rsidR="006939D6" w:rsidRPr="00080A08" w:rsidRDefault="006939D6" w:rsidP="003F2826">
          <w:pPr>
            <w:pStyle w:val="Wochentage"/>
          </w:pPr>
          <w:r w:rsidRPr="00A94559">
            <w:t>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496B684" w14:textId="6138F787" w:rsidR="006939D6" w:rsidRPr="00080A08" w:rsidRDefault="006939D6" w:rsidP="003F2826">
          <w:pPr>
            <w:pStyle w:val="Wochentage"/>
          </w:pPr>
          <w:r w:rsidRPr="00A94559">
            <w:t>10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4E4BA3F" w14:textId="0DD250AC" w:rsidR="006939D6" w:rsidRPr="00080A08" w:rsidRDefault="006939D6" w:rsidP="003F2826">
          <w:pPr>
            <w:pStyle w:val="Wochentage"/>
          </w:pPr>
          <w:r w:rsidRPr="00A94559">
            <w:t>11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5C9E9FD" w14:textId="7D07B766" w:rsidR="006939D6" w:rsidRPr="003F2826" w:rsidRDefault="006939D6" w:rsidP="003F2826">
          <w:pPr>
            <w:pStyle w:val="Sonntage"/>
          </w:pPr>
          <w:r w:rsidRPr="003F2826">
            <w:t>12</w:t>
          </w:r>
        </w:p>
      </w:tc>
    </w:tr>
    <w:tr w:rsidR="006939D6" w:rsidRPr="00080A08" w14:paraId="162A551B" w14:textId="77777777" w:rsidTr="006939D6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BD6390" w14:textId="0C1AF836" w:rsidR="006939D6" w:rsidRPr="00080A08" w:rsidRDefault="006939D6" w:rsidP="006939D6">
          <w:pPr>
            <w:pStyle w:val="Wochenummer"/>
          </w:pPr>
          <w:r w:rsidRPr="00A94559">
            <w:t>51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4A14F20" w14:textId="7B2CF411" w:rsidR="006939D6" w:rsidRPr="00080A08" w:rsidRDefault="006939D6" w:rsidP="003F2826">
          <w:pPr>
            <w:pStyle w:val="Wochentage"/>
          </w:pPr>
          <w:r w:rsidRPr="00A94559">
            <w:t>13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B6540DD" w14:textId="3088C708" w:rsidR="006939D6" w:rsidRPr="00080A08" w:rsidRDefault="006939D6" w:rsidP="003F2826">
          <w:pPr>
            <w:pStyle w:val="Wochentage"/>
          </w:pPr>
          <w:r w:rsidRPr="00A94559">
            <w:t>14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67627A4" w14:textId="151023EA" w:rsidR="006939D6" w:rsidRPr="00080A08" w:rsidRDefault="006939D6" w:rsidP="003F2826">
          <w:pPr>
            <w:pStyle w:val="Wochentage"/>
          </w:pPr>
          <w:r w:rsidRPr="00A94559">
            <w:t>15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DDB91BF" w14:textId="2458E71B" w:rsidR="006939D6" w:rsidRPr="00080A08" w:rsidRDefault="006939D6" w:rsidP="003F2826">
          <w:pPr>
            <w:pStyle w:val="Wochentage"/>
          </w:pPr>
          <w:r w:rsidRPr="00A94559">
            <w:t>16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B733E0E" w14:textId="76C1EBEE" w:rsidR="006939D6" w:rsidRPr="00080A08" w:rsidRDefault="006939D6" w:rsidP="003F2826">
          <w:pPr>
            <w:pStyle w:val="Wochentage"/>
          </w:pPr>
          <w:r w:rsidRPr="00A94559">
            <w:t>17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F2067B1" w14:textId="744EEAC4" w:rsidR="006939D6" w:rsidRPr="00080A08" w:rsidRDefault="006939D6" w:rsidP="003F2826">
          <w:pPr>
            <w:pStyle w:val="Wochentage"/>
          </w:pPr>
          <w:r w:rsidRPr="00A94559">
            <w:t>18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936CB85" w14:textId="6C729A0C" w:rsidR="006939D6" w:rsidRPr="003F2826" w:rsidRDefault="006939D6" w:rsidP="003F2826">
          <w:pPr>
            <w:pStyle w:val="Sonntage"/>
          </w:pPr>
          <w:r w:rsidRPr="003F2826">
            <w:t>19</w:t>
          </w:r>
        </w:p>
      </w:tc>
    </w:tr>
    <w:tr w:rsidR="006939D6" w:rsidRPr="00080A08" w14:paraId="32478C12" w14:textId="77777777" w:rsidTr="006939D6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10FB197" w14:textId="490D10EB" w:rsidR="006939D6" w:rsidRPr="00080A08" w:rsidRDefault="006939D6" w:rsidP="006939D6">
          <w:pPr>
            <w:pStyle w:val="Wochenummer"/>
          </w:pPr>
          <w:r w:rsidRPr="00A94559">
            <w:t>52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21CE452" w14:textId="1002B0B2" w:rsidR="006939D6" w:rsidRPr="00080A08" w:rsidRDefault="006939D6" w:rsidP="003F2826">
          <w:pPr>
            <w:pStyle w:val="Wochentage"/>
          </w:pPr>
          <w:r w:rsidRPr="00A94559">
            <w:t>20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96FD803" w14:textId="2EF42385" w:rsidR="006939D6" w:rsidRPr="00080A08" w:rsidRDefault="006939D6" w:rsidP="003F2826">
          <w:pPr>
            <w:pStyle w:val="Wochentage"/>
          </w:pPr>
          <w:r w:rsidRPr="00A94559">
            <w:t>21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2BEA3BD" w14:textId="082FC160" w:rsidR="006939D6" w:rsidRPr="00080A08" w:rsidRDefault="006939D6" w:rsidP="003F2826">
          <w:pPr>
            <w:pStyle w:val="Wochentage"/>
          </w:pPr>
          <w:r w:rsidRPr="00A94559">
            <w:t>22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69C606E" w14:textId="29221EFF" w:rsidR="006939D6" w:rsidRPr="00080A08" w:rsidRDefault="006939D6" w:rsidP="003F2826">
          <w:pPr>
            <w:pStyle w:val="Wochentage"/>
          </w:pPr>
          <w:r w:rsidRPr="00A94559">
            <w:t>23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2C1C79" w14:textId="6B8EBF6F" w:rsidR="006939D6" w:rsidRPr="00080A08" w:rsidRDefault="006939D6" w:rsidP="003F2826">
          <w:pPr>
            <w:pStyle w:val="WochentageFeiertag"/>
          </w:pPr>
          <w:r w:rsidRPr="00A94559">
            <w:t>24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F4D36DC" w14:textId="309ACE24" w:rsidR="006939D6" w:rsidRPr="00080A08" w:rsidRDefault="006939D6" w:rsidP="003F2826">
          <w:pPr>
            <w:pStyle w:val="WochentageFeiertag"/>
          </w:pPr>
          <w:r w:rsidRPr="00A94559">
            <w:t>25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3E54C9" w14:textId="4987057C" w:rsidR="006939D6" w:rsidRPr="00080A08" w:rsidRDefault="006939D6" w:rsidP="003F2826">
          <w:pPr>
            <w:pStyle w:val="WochentageFeiertag"/>
          </w:pPr>
          <w:r w:rsidRPr="00A94559">
            <w:t>26</w:t>
          </w:r>
        </w:p>
      </w:tc>
    </w:tr>
    <w:tr w:rsidR="006939D6" w:rsidRPr="00080A08" w14:paraId="57D281C3" w14:textId="77777777" w:rsidTr="006939D6">
      <w:trPr>
        <w:trHeight w:val="300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DD55B56" w14:textId="464E05DE" w:rsidR="006939D6" w:rsidRPr="00080A08" w:rsidRDefault="006939D6" w:rsidP="006939D6">
          <w:pPr>
            <w:pStyle w:val="Wochenummer"/>
          </w:pPr>
          <w:r w:rsidRPr="00A94559">
            <w:t>53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D1DF969" w14:textId="5B2D813F" w:rsidR="006939D6" w:rsidRPr="00080A08" w:rsidRDefault="006939D6" w:rsidP="003F2826">
          <w:pPr>
            <w:pStyle w:val="Wochentage"/>
          </w:pPr>
          <w:r w:rsidRPr="00A94559">
            <w:t>27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1F62510" w14:textId="2EF2BF38" w:rsidR="006939D6" w:rsidRPr="00080A08" w:rsidRDefault="006939D6" w:rsidP="003F2826">
          <w:pPr>
            <w:pStyle w:val="Wochentage"/>
          </w:pPr>
          <w:r w:rsidRPr="00A94559">
            <w:t>28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AF88A49" w14:textId="2A80FD71" w:rsidR="006939D6" w:rsidRPr="00080A08" w:rsidRDefault="006939D6" w:rsidP="003F2826">
          <w:pPr>
            <w:pStyle w:val="Wochentage"/>
          </w:pPr>
          <w:r w:rsidRPr="00A94559">
            <w:t>29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DE0A8F" w14:textId="3BA9A18E" w:rsidR="006939D6" w:rsidRPr="00080A08" w:rsidRDefault="006939D6" w:rsidP="003F2826">
          <w:pPr>
            <w:pStyle w:val="Wochentage"/>
          </w:pPr>
          <w:r w:rsidRPr="00A94559">
            <w:t>30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047D9FA" w14:textId="3A478F57" w:rsidR="006939D6" w:rsidRPr="00C24E95" w:rsidRDefault="006939D6" w:rsidP="003F2826">
          <w:pPr>
            <w:pStyle w:val="Wochentage"/>
          </w:pPr>
          <w:r w:rsidRPr="006164D8">
            <w:rPr>
              <w:color w:val="000000" w:themeColor="text1"/>
            </w:rPr>
            <w:t>31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F823758" w14:textId="7C968F74" w:rsidR="006939D6" w:rsidRPr="00080A08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191F78D" w14:textId="370A4B01" w:rsidR="006939D6" w:rsidRPr="00C24E95" w:rsidRDefault="006939D6" w:rsidP="006939D6">
          <w:pPr>
            <w:pStyle w:val="Sonntagdeaktiviert"/>
          </w:pPr>
        </w:p>
      </w:tc>
    </w:tr>
  </w:tbl>
  <w:p w14:paraId="41C8EFC1" w14:textId="77777777" w:rsidR="006939D6" w:rsidRPr="00080A08" w:rsidRDefault="006939D6" w:rsidP="00C24E95">
    <w:pPr>
      <w:pStyle w:val="FeiertagBeschreibung"/>
    </w:pPr>
    <w:r>
      <w:t>25.12 1. Weihnachtsfeiertag</w:t>
    </w:r>
    <w:r>
      <w:tab/>
      <w:t>26.12. 2. Weihnachtsfeiertag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E50" w14:textId="77777777" w:rsidR="006939D6" w:rsidRDefault="006939D6" w:rsidP="00080A08">
    <w:pPr>
      <w:pStyle w:val="Monatsbezeichnung"/>
    </w:pPr>
    <w:r>
      <w:t>Februar</w:t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195D93" w14:paraId="584368FD" w14:textId="77777777" w:rsidTr="00303058">
      <w:trPr>
        <w:trHeight w:val="144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8CB107" w14:textId="77777777" w:rsidR="006939D6" w:rsidRPr="00195D93" w:rsidRDefault="006939D6" w:rsidP="00195D9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70047B" w14:textId="77777777" w:rsidR="006939D6" w:rsidRPr="00303058" w:rsidRDefault="006939D6" w:rsidP="00303058">
          <w:pPr>
            <w:pStyle w:val="Montag"/>
          </w:pPr>
          <w:r w:rsidRPr="00303058"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68993C" w14:textId="77777777" w:rsidR="006939D6" w:rsidRPr="00303058" w:rsidRDefault="006939D6" w:rsidP="00303058">
          <w:pPr>
            <w:pStyle w:val="Montag"/>
          </w:pPr>
          <w:r w:rsidRPr="00303058"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CB4F43" w14:textId="77777777" w:rsidR="006939D6" w:rsidRPr="00303058" w:rsidRDefault="006939D6" w:rsidP="00303058">
          <w:pPr>
            <w:pStyle w:val="Montag"/>
          </w:pPr>
          <w:r w:rsidRPr="00303058"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ACAD95" w14:textId="77777777" w:rsidR="006939D6" w:rsidRPr="00303058" w:rsidRDefault="006939D6" w:rsidP="00303058">
          <w:pPr>
            <w:pStyle w:val="Montag"/>
          </w:pPr>
          <w:r w:rsidRPr="00303058"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8C0ADD" w14:textId="77777777" w:rsidR="006939D6" w:rsidRPr="00303058" w:rsidRDefault="006939D6" w:rsidP="00303058">
          <w:pPr>
            <w:pStyle w:val="Montag"/>
          </w:pPr>
          <w:r w:rsidRPr="00303058"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89A30B" w14:textId="77777777" w:rsidR="006939D6" w:rsidRPr="00303058" w:rsidRDefault="006939D6" w:rsidP="00303058">
          <w:pPr>
            <w:pStyle w:val="Montag"/>
          </w:pPr>
          <w:r w:rsidRPr="00303058"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409FE8" w14:textId="77777777" w:rsidR="006939D6" w:rsidRPr="00303058" w:rsidRDefault="006939D6" w:rsidP="00303058">
          <w:pPr>
            <w:pStyle w:val="Montag"/>
          </w:pPr>
          <w:r w:rsidRPr="00303058">
            <w:t>Sonntag</w:t>
          </w:r>
        </w:p>
      </w:tc>
    </w:tr>
    <w:tr w:rsidR="006939D6" w:rsidRPr="00195D93" w14:paraId="686B06BA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1F865B" w14:textId="3E994A49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BD2CA0">
            <w:t>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721FBC" w14:textId="02DD756B" w:rsidR="006939D6" w:rsidRPr="006164D8" w:rsidRDefault="006939D6" w:rsidP="003F2826">
          <w:pPr>
            <w:pStyle w:val="Wochentage"/>
          </w:pPr>
          <w:r w:rsidRPr="006164D8">
            <w:t>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E383E80" w14:textId="405B8C09" w:rsidR="006939D6" w:rsidRPr="006164D8" w:rsidRDefault="006939D6" w:rsidP="003F2826">
          <w:pPr>
            <w:pStyle w:val="Wochentage"/>
          </w:pPr>
          <w:r w:rsidRPr="006164D8">
            <w:t>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EC267C1" w14:textId="1D41983F" w:rsidR="006939D6" w:rsidRPr="006164D8" w:rsidRDefault="006939D6" w:rsidP="003F2826">
          <w:pPr>
            <w:pStyle w:val="Wochentage"/>
          </w:pPr>
          <w:r w:rsidRPr="006164D8">
            <w:t>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31313E2" w14:textId="0DB9B979" w:rsidR="006939D6" w:rsidRPr="006164D8" w:rsidRDefault="006939D6" w:rsidP="003F2826">
          <w:pPr>
            <w:pStyle w:val="Wochentage"/>
          </w:pPr>
          <w:r w:rsidRPr="006164D8">
            <w:t>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EE847E" w14:textId="7336A2ED" w:rsidR="006939D6" w:rsidRPr="006164D8" w:rsidRDefault="006939D6" w:rsidP="003F2826">
          <w:pPr>
            <w:pStyle w:val="Wochentage"/>
          </w:pPr>
          <w:r w:rsidRPr="006164D8">
            <w:t>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25DA2E0" w14:textId="5742D391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D3E41B1" w14:textId="5EDE6903" w:rsidR="006939D6" w:rsidRPr="00195D93" w:rsidRDefault="006939D6" w:rsidP="003F2826">
          <w:pPr>
            <w:pStyle w:val="Sonntage"/>
          </w:pPr>
          <w:r w:rsidRPr="00BD2CA0">
            <w:t>7</w:t>
          </w:r>
        </w:p>
      </w:tc>
    </w:tr>
    <w:tr w:rsidR="006939D6" w:rsidRPr="00195D93" w14:paraId="35BD200B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EE0F32" w14:textId="713B9491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BD2CA0">
            <w:t>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3C9D426" w14:textId="6DEC357C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0DC6754" w14:textId="627AC49D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2750431" w14:textId="1086327D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E2E9D3F" w14:textId="79ADF436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D5364BD" w14:textId="162ED6A8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4C5B09" w14:textId="41AFBE56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34D40D6" w14:textId="5932B461" w:rsidR="006939D6" w:rsidRPr="00195D93" w:rsidRDefault="006939D6" w:rsidP="006939D6">
          <w:pPr>
            <w:pStyle w:val="Sonntage"/>
          </w:pPr>
          <w:r w:rsidRPr="00BD2CA0">
            <w:t>14</w:t>
          </w:r>
        </w:p>
      </w:tc>
    </w:tr>
    <w:tr w:rsidR="006939D6" w:rsidRPr="00195D93" w14:paraId="55945CFA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38318B8" w14:textId="093EC881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BD2CA0">
            <w:t>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75812B3" w14:textId="0C3E7B81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D23E49" w14:textId="391DDE0A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AC4784" w14:textId="14A2FC23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0407A5A" w14:textId="2757E62A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4A2C202" w14:textId="270A8928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19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2F9B58C" w14:textId="629095A1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0B68836" w14:textId="452F48E4" w:rsidR="006939D6" w:rsidRPr="00195D93" w:rsidRDefault="006939D6" w:rsidP="006939D6">
          <w:pPr>
            <w:pStyle w:val="Sonntage"/>
          </w:pPr>
          <w:r w:rsidRPr="00BD2CA0">
            <w:t>21</w:t>
          </w:r>
        </w:p>
      </w:tc>
    </w:tr>
    <w:tr w:rsidR="006939D6" w:rsidRPr="00195D93" w14:paraId="1ECD0527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7BFC919" w14:textId="65688CD4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BD2CA0">
            <w:t>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929B99" w14:textId="60B58246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A681C6A" w14:textId="5ACA29C4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716F48F" w14:textId="60867EE3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6B0FAEC" w14:textId="091EFA14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E971BEE" w14:textId="50F10CEC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6175E63" w14:textId="19CFCD02" w:rsidR="006939D6" w:rsidRPr="00195D93" w:rsidRDefault="006939D6" w:rsidP="003F2826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  <w:r w:rsidRPr="00BD2CA0">
            <w:t>27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98CEF82" w14:textId="0281A133" w:rsidR="006939D6" w:rsidRPr="00195D93" w:rsidRDefault="006939D6" w:rsidP="006939D6">
          <w:pPr>
            <w:pStyle w:val="Sonntage"/>
          </w:pPr>
          <w:r w:rsidRPr="00BD2CA0">
            <w:t>28</w:t>
          </w:r>
        </w:p>
      </w:tc>
    </w:tr>
    <w:tr w:rsidR="006939D6" w:rsidRPr="00195D93" w14:paraId="61424D3F" w14:textId="77777777" w:rsidTr="00237FA9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A4B621D" w14:textId="3C5D6573" w:rsidR="006939D6" w:rsidRPr="00195D93" w:rsidRDefault="006939D6" w:rsidP="00237FA9">
          <w:pPr>
            <w:pStyle w:val="Wochenummer"/>
            <w:jc w:val="left"/>
            <w:rPr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78FFCE2B" w14:textId="5E77FE23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8954D72" w14:textId="2A99845F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2C8D1C6" w14:textId="5F85C9BF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D247E15" w14:textId="39FAA481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C05CDB7" w14:textId="0133C434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55B1900A" w14:textId="39F82F1A" w:rsidR="006939D6" w:rsidRPr="00195D93" w:rsidRDefault="006939D6" w:rsidP="00237FA9">
          <w:pPr>
            <w:pStyle w:val="Wochentage"/>
            <w:rPr>
              <w:color w:val="000000"/>
              <w14:textFill>
                <w14:solidFill>
                  <w14:srgbClr w14:val="000000">
                    <w14:lumMod w14:val="65000"/>
                  </w14:srgbClr>
                </w14:solidFill>
              </w14:textFill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17EFB011" w14:textId="0EC51661" w:rsidR="006939D6" w:rsidRPr="00195D93" w:rsidRDefault="006939D6" w:rsidP="00237FA9">
          <w:pPr>
            <w:pStyle w:val="Sonntagdeaktiviert"/>
          </w:pPr>
        </w:p>
      </w:tc>
    </w:tr>
  </w:tbl>
  <w:p w14:paraId="479A5842" w14:textId="16AE0602" w:rsidR="006939D6" w:rsidRPr="00195D93" w:rsidRDefault="006939D6" w:rsidP="00195D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F2A9" w14:textId="77777777" w:rsidR="006939D6" w:rsidRDefault="006939D6" w:rsidP="00080A08">
    <w:pPr>
      <w:pStyle w:val="Monatsbezeichnung"/>
    </w:pPr>
    <w:r>
      <w:t>März</w:t>
    </w:r>
    <w:r>
      <w:tab/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4"/>
      <w:gridCol w:w="1255"/>
      <w:gridCol w:w="1256"/>
      <w:gridCol w:w="1256"/>
      <w:gridCol w:w="1255"/>
      <w:gridCol w:w="1256"/>
      <w:gridCol w:w="1256"/>
      <w:gridCol w:w="1256"/>
    </w:tblGrid>
    <w:tr w:rsidR="006939D6" w:rsidRPr="00195D93" w14:paraId="124568A9" w14:textId="77777777" w:rsidTr="00303058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C8DC91" w14:textId="77777777" w:rsidR="006939D6" w:rsidRPr="00195D93" w:rsidRDefault="006939D6" w:rsidP="00195D9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C26FBC" w14:textId="77777777" w:rsidR="006939D6" w:rsidRPr="00303058" w:rsidRDefault="006939D6" w:rsidP="009D755E">
          <w:pPr>
            <w:pStyle w:val="Montag"/>
          </w:pPr>
          <w:r w:rsidRPr="00303058">
            <w:t>Montag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454D99" w14:textId="77777777" w:rsidR="006939D6" w:rsidRPr="00303058" w:rsidRDefault="006939D6" w:rsidP="009D755E">
          <w:pPr>
            <w:pStyle w:val="Montag"/>
          </w:pPr>
          <w:r w:rsidRPr="00303058"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BEB94D" w14:textId="77777777" w:rsidR="006939D6" w:rsidRPr="00303058" w:rsidRDefault="006939D6" w:rsidP="009D755E">
          <w:pPr>
            <w:pStyle w:val="Montag"/>
          </w:pPr>
          <w:r w:rsidRPr="00303058"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D7AD30" w14:textId="77777777" w:rsidR="006939D6" w:rsidRPr="00303058" w:rsidRDefault="006939D6" w:rsidP="009D755E">
          <w:pPr>
            <w:pStyle w:val="Montag"/>
          </w:pPr>
          <w:r w:rsidRPr="00303058"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1C120F" w14:textId="77777777" w:rsidR="006939D6" w:rsidRPr="00303058" w:rsidRDefault="006939D6" w:rsidP="009D755E">
          <w:pPr>
            <w:pStyle w:val="Montag"/>
          </w:pPr>
          <w:r w:rsidRPr="00303058">
            <w:t>Freitag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ED9A99" w14:textId="77777777" w:rsidR="006939D6" w:rsidRPr="00303058" w:rsidRDefault="006939D6" w:rsidP="009D755E">
          <w:pPr>
            <w:pStyle w:val="Montag"/>
          </w:pPr>
          <w:r w:rsidRPr="00303058"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50AE8E" w14:textId="77777777" w:rsidR="006939D6" w:rsidRPr="00303058" w:rsidRDefault="006939D6" w:rsidP="009D755E">
          <w:pPr>
            <w:pStyle w:val="Montag"/>
          </w:pPr>
          <w:r w:rsidRPr="00303058">
            <w:t>Sonntag</w:t>
          </w:r>
        </w:p>
      </w:tc>
    </w:tr>
    <w:tr w:rsidR="006939D6" w:rsidRPr="00195D93" w14:paraId="1C6C499D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CCE487" w14:textId="1019FABA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E525EE">
            <w:t>10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67CD4F" w14:textId="54C0C41C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F3C275D" w14:textId="12F183C9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1BF088E" w14:textId="429DCE5E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B80D78" w14:textId="74610D5B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7E9A54A" w14:textId="1FA5E067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976C28D" w14:textId="1329E4AF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127DAD" w14:textId="540647FD" w:rsidR="006939D6" w:rsidRPr="00195D93" w:rsidRDefault="006939D6" w:rsidP="006939D6">
          <w:pPr>
            <w:pStyle w:val="Sonntage"/>
          </w:pPr>
          <w:r w:rsidRPr="00E525EE">
            <w:t>7</w:t>
          </w:r>
        </w:p>
      </w:tc>
    </w:tr>
    <w:tr w:rsidR="006939D6" w:rsidRPr="00195D93" w14:paraId="4142125C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150D7F1" w14:textId="1C942E84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E525EE">
            <w:t>11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78EC1B" w14:textId="7248E5CF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B067A16" w14:textId="68647356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2867EC4" w14:textId="37952DBE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CB9DC0E" w14:textId="73E71844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13BB711" w14:textId="67537022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AEAC093" w14:textId="65EB95A2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AEA801F" w14:textId="1B343441" w:rsidR="006939D6" w:rsidRPr="00195D93" w:rsidRDefault="006939D6" w:rsidP="006939D6">
          <w:pPr>
            <w:pStyle w:val="Sonntage"/>
          </w:pPr>
          <w:r w:rsidRPr="00E525EE">
            <w:t>14</w:t>
          </w:r>
        </w:p>
      </w:tc>
    </w:tr>
    <w:tr w:rsidR="006939D6" w:rsidRPr="00195D93" w14:paraId="3FAB3484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EC718E2" w14:textId="7E070F5B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E525EE">
            <w:t>12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7125830" w14:textId="3F2CE133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5CE0B37" w14:textId="14F3F558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C913EC1" w14:textId="2797E496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B216307" w14:textId="06F2451D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AE0F98D" w14:textId="423BA444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3D299B9" w14:textId="410CA161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1601FA7" w14:textId="07378B11" w:rsidR="006939D6" w:rsidRPr="00195D93" w:rsidRDefault="006939D6" w:rsidP="006939D6">
          <w:pPr>
            <w:pStyle w:val="Sonntage"/>
          </w:pPr>
          <w:r w:rsidRPr="00E525EE">
            <w:t>21</w:t>
          </w:r>
        </w:p>
      </w:tc>
    </w:tr>
    <w:tr w:rsidR="006939D6" w:rsidRPr="00195D93" w14:paraId="10266DFB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60A868B" w14:textId="1278F309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E525EE">
            <w:t>13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CD84D1F" w14:textId="1F720C2A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1139B2C" w14:textId="1AC5E8FD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83492AB" w14:textId="3A8BCC39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EB7FFD" w14:textId="7E4121FF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C99ECE6" w14:textId="6B431CBF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821DAD2" w14:textId="4E86CE2F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D464A9" w14:textId="47C776CE" w:rsidR="006939D6" w:rsidRPr="00195D93" w:rsidRDefault="006939D6" w:rsidP="006939D6">
          <w:pPr>
            <w:pStyle w:val="Sonntage"/>
          </w:pPr>
          <w:r w:rsidRPr="00E525EE">
            <w:t>28</w:t>
          </w:r>
        </w:p>
      </w:tc>
    </w:tr>
    <w:tr w:rsidR="006939D6" w:rsidRPr="00195D93" w14:paraId="4495A8BD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55EDB5" w14:textId="20121103" w:rsidR="006939D6" w:rsidRPr="00195D93" w:rsidRDefault="006939D6" w:rsidP="006939D6">
          <w:pPr>
            <w:pStyle w:val="Wochenummer"/>
            <w:rPr>
              <w:lang w:eastAsia="de-DE"/>
            </w:rPr>
          </w:pPr>
          <w:r w:rsidRPr="00E525EE">
            <w:t>14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8D0315" w14:textId="18BF3707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BC1DA9" w14:textId="1EF5A1B6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CABEDB" w14:textId="2FC45AF5" w:rsidR="006939D6" w:rsidRPr="003F2826" w:rsidRDefault="006939D6" w:rsidP="003F2826">
          <w:pPr>
            <w:pStyle w:val="Wochentage"/>
          </w:pPr>
          <w:r w:rsidRPr="003F2826">
            <w:t>31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C087E98" w14:textId="55826036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ED7F68" w14:textId="05B1CA44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E3DB216" w14:textId="10A95398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FE5F931" w14:textId="4AF8AD3C" w:rsidR="006939D6" w:rsidRPr="00195D93" w:rsidRDefault="006939D6" w:rsidP="006939D6">
          <w:pPr>
            <w:pStyle w:val="Sonntage"/>
          </w:pPr>
        </w:p>
      </w:tc>
    </w:tr>
    <w:tr w:rsidR="006939D6" w:rsidRPr="00195D93" w14:paraId="1A188FA5" w14:textId="77777777" w:rsidTr="006939D6">
      <w:trPr>
        <w:trHeight w:val="300"/>
      </w:trPr>
      <w:tc>
        <w:tcPr>
          <w:tcW w:w="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ED6D24E" w14:textId="77777777" w:rsidR="006939D6" w:rsidRPr="00195D93" w:rsidRDefault="006939D6" w:rsidP="00237FA9">
          <w:pPr>
            <w:pStyle w:val="Wochenummer"/>
            <w:jc w:val="left"/>
            <w:rPr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24EE269" w14:textId="77777777" w:rsidR="006939D6" w:rsidRPr="00884CEF" w:rsidRDefault="006939D6" w:rsidP="00237FA9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750BB85" w14:textId="77777777" w:rsidR="006939D6" w:rsidRPr="00884CEF" w:rsidRDefault="006939D6" w:rsidP="00237FA9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1F36D44E" w14:textId="77777777" w:rsidR="006939D6" w:rsidRPr="00884CEF" w:rsidRDefault="006939D6" w:rsidP="00237FA9">
          <w:pPr>
            <w:pStyle w:val="Wochentagedeaktiviert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157B78E6" w14:textId="77777777" w:rsidR="006939D6" w:rsidRPr="00884CEF" w:rsidRDefault="006939D6" w:rsidP="00237FA9">
          <w:pPr>
            <w:pStyle w:val="Wochentagedeaktiviert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3CD9CAC0" w14:textId="77777777" w:rsidR="006939D6" w:rsidRPr="00884CEF" w:rsidRDefault="006939D6" w:rsidP="00237FA9">
          <w:pPr>
            <w:pStyle w:val="Wochentagedeaktiviert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A43EE43" w14:textId="77777777" w:rsidR="006939D6" w:rsidRPr="00884CEF" w:rsidRDefault="006939D6" w:rsidP="00237FA9">
          <w:pPr>
            <w:pStyle w:val="Wochentagedeaktiviert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B1830E4" w14:textId="77777777" w:rsidR="006939D6" w:rsidRPr="00884CEF" w:rsidRDefault="006939D6" w:rsidP="00237FA9">
          <w:pPr>
            <w:pStyle w:val="Sonntagdeaktiviert"/>
          </w:pPr>
        </w:p>
      </w:tc>
    </w:tr>
  </w:tbl>
  <w:p w14:paraId="4A964F2E" w14:textId="7CCE7D6E" w:rsidR="006939D6" w:rsidRPr="00195D93" w:rsidRDefault="006939D6" w:rsidP="00195D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5279" w14:textId="77777777" w:rsidR="006939D6" w:rsidRDefault="006939D6" w:rsidP="00080A08">
    <w:pPr>
      <w:pStyle w:val="Monatsbezeichnung"/>
    </w:pPr>
    <w:r>
      <w:t>April</w:t>
    </w:r>
    <w:r>
      <w:tab/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304C3" w14:paraId="622F26C0" w14:textId="77777777" w:rsidTr="00303058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08A5E1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D06BDF" w14:textId="77777777" w:rsidR="006939D6" w:rsidRPr="00303058" w:rsidRDefault="006939D6" w:rsidP="00303058">
          <w:pPr>
            <w:pStyle w:val="Montag"/>
          </w:pPr>
          <w:r w:rsidRPr="00303058"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C740A1" w14:textId="77777777" w:rsidR="006939D6" w:rsidRPr="00303058" w:rsidRDefault="006939D6" w:rsidP="00303058">
          <w:pPr>
            <w:pStyle w:val="Montag"/>
          </w:pPr>
          <w:r w:rsidRPr="00303058"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070248" w14:textId="77777777" w:rsidR="006939D6" w:rsidRPr="00303058" w:rsidRDefault="006939D6" w:rsidP="00303058">
          <w:pPr>
            <w:pStyle w:val="Montag"/>
          </w:pPr>
          <w:r w:rsidRPr="00303058"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EF5AED" w14:textId="77777777" w:rsidR="006939D6" w:rsidRPr="00303058" w:rsidRDefault="006939D6" w:rsidP="00303058">
          <w:pPr>
            <w:pStyle w:val="Montag"/>
          </w:pPr>
          <w:r w:rsidRPr="00303058"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7FF69D" w14:textId="77777777" w:rsidR="006939D6" w:rsidRPr="00303058" w:rsidRDefault="006939D6" w:rsidP="00303058">
          <w:pPr>
            <w:pStyle w:val="Montag"/>
          </w:pPr>
          <w:r w:rsidRPr="00303058"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24A793" w14:textId="77777777" w:rsidR="006939D6" w:rsidRPr="00303058" w:rsidRDefault="006939D6" w:rsidP="00303058">
          <w:pPr>
            <w:pStyle w:val="Montag"/>
          </w:pPr>
          <w:r w:rsidRPr="00303058"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3D7145" w14:textId="77777777" w:rsidR="006939D6" w:rsidRPr="00303058" w:rsidRDefault="006939D6" w:rsidP="00303058">
          <w:pPr>
            <w:pStyle w:val="Montag"/>
          </w:pPr>
          <w:r w:rsidRPr="00303058">
            <w:t>Sonntag</w:t>
          </w:r>
        </w:p>
      </w:tc>
    </w:tr>
    <w:tr w:rsidR="006939D6" w:rsidRPr="000304C3" w14:paraId="229B8035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EE86EA" w14:textId="470BA17D" w:rsidR="006939D6" w:rsidRPr="006164D8" w:rsidRDefault="006939D6" w:rsidP="006939D6">
          <w:pPr>
            <w:pStyle w:val="Wochenummer"/>
            <w:rPr>
              <w:szCs w:val="18"/>
              <w:lang w:eastAsia="de-DE"/>
            </w:rPr>
          </w:pPr>
          <w:r w:rsidRPr="006164D8">
            <w:rPr>
              <w:rFonts w:cs="Calibri"/>
              <w:szCs w:val="18"/>
            </w:rPr>
            <w:t>14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BA9FD0" w14:textId="48946D55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91E27B" w14:textId="01333112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AA3C16" w14:textId="23EE3531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CFE2B3" w14:textId="21D45CA0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38A42D" w14:textId="650F17A4" w:rsidR="006939D6" w:rsidRPr="003F2826" w:rsidRDefault="006939D6" w:rsidP="003F2826">
          <w:pPr>
            <w:pStyle w:val="WochentageFeiertag"/>
          </w:pPr>
          <w:r w:rsidRPr="003F2826">
            <w:t>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FF2032" w14:textId="2EB42025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8313CD" w14:textId="2F7313A1" w:rsidR="006939D6" w:rsidRPr="006164D8" w:rsidRDefault="006939D6" w:rsidP="006939D6">
          <w:pPr>
            <w:pStyle w:val="Sonntage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  <w:r w:rsidRPr="006164D8">
            <w:rPr>
              <w:rFonts w:ascii="Calibri" w:hAnsi="Calibri"/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  <w:t>4</w:t>
          </w:r>
        </w:p>
      </w:tc>
    </w:tr>
    <w:tr w:rsidR="006939D6" w:rsidRPr="000304C3" w14:paraId="497D8C7A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9237D6" w14:textId="5381992D" w:rsidR="006939D6" w:rsidRPr="006164D8" w:rsidRDefault="006939D6" w:rsidP="006939D6">
          <w:pPr>
            <w:pStyle w:val="Wochenummer"/>
            <w:rPr>
              <w:szCs w:val="18"/>
              <w:lang w:eastAsia="de-DE"/>
            </w:rPr>
          </w:pPr>
          <w:r w:rsidRPr="006164D8">
            <w:rPr>
              <w:rFonts w:cs="Calibri"/>
              <w:szCs w:val="18"/>
            </w:rPr>
            <w:t>15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E74EAA0" w14:textId="407550BB" w:rsidR="006939D6" w:rsidRPr="003F2826" w:rsidRDefault="006939D6" w:rsidP="003F2826">
          <w:pPr>
            <w:pStyle w:val="WochentageFeiertag"/>
          </w:pPr>
          <w:r w:rsidRPr="003F2826">
            <w:t>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59ECD1" w14:textId="6F9D2F61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DEEEF6" w14:textId="47020A49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820F75" w14:textId="30C86D57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97EF44" w14:textId="60FA5685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C2F5E5" w14:textId="7623E244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E602522" w14:textId="408C05FF" w:rsidR="006939D6" w:rsidRPr="006164D8" w:rsidRDefault="006939D6" w:rsidP="006939D6">
          <w:pPr>
            <w:pStyle w:val="Sonntage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  <w:r w:rsidRPr="006164D8">
            <w:rPr>
              <w:rFonts w:ascii="Calibri" w:hAnsi="Calibri"/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  <w:t>11</w:t>
          </w:r>
        </w:p>
      </w:tc>
    </w:tr>
    <w:tr w:rsidR="006939D6" w:rsidRPr="000304C3" w14:paraId="380F24C5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82F95C" w14:textId="585C861F" w:rsidR="006939D6" w:rsidRPr="006164D8" w:rsidRDefault="006939D6" w:rsidP="006939D6">
          <w:pPr>
            <w:pStyle w:val="Wochenummer"/>
            <w:rPr>
              <w:szCs w:val="18"/>
              <w:lang w:eastAsia="de-DE"/>
            </w:rPr>
          </w:pPr>
          <w:r w:rsidRPr="006164D8">
            <w:rPr>
              <w:rFonts w:cs="Calibri"/>
              <w:szCs w:val="18"/>
            </w:rPr>
            <w:t>16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A544D7" w14:textId="360C4B43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E4EE737" w14:textId="4CAA96C4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08ED3D" w14:textId="4C9F9A9D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822936" w14:textId="41B2AC88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73AD65" w14:textId="34A61ACA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CFDF0D" w14:textId="39BD3A02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ACA3A7" w14:textId="2E5FCD7A" w:rsidR="006939D6" w:rsidRPr="006164D8" w:rsidRDefault="006939D6" w:rsidP="006939D6">
          <w:pPr>
            <w:pStyle w:val="Sonntage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  <w:r w:rsidRPr="006164D8">
            <w:rPr>
              <w:rFonts w:ascii="Calibri" w:hAnsi="Calibri"/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  <w:t>18</w:t>
          </w:r>
        </w:p>
      </w:tc>
    </w:tr>
    <w:tr w:rsidR="006939D6" w:rsidRPr="000304C3" w14:paraId="67CCAF80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027102" w14:textId="2619FDF4" w:rsidR="006939D6" w:rsidRPr="006164D8" w:rsidRDefault="006939D6" w:rsidP="006939D6">
          <w:pPr>
            <w:pStyle w:val="Wochenummer"/>
            <w:rPr>
              <w:szCs w:val="18"/>
              <w:lang w:eastAsia="de-DE"/>
            </w:rPr>
          </w:pPr>
          <w:r w:rsidRPr="006164D8">
            <w:rPr>
              <w:rFonts w:cs="Calibri"/>
              <w:szCs w:val="18"/>
            </w:rPr>
            <w:t>17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B63297" w14:textId="2DFCB2FF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BFB507" w14:textId="07E3C2C2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90B624" w14:textId="420E0C4C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A872CB" w14:textId="3AA7306B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48CF5B" w14:textId="078B3CF4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47A855" w14:textId="45123E93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11894A" w14:textId="18BC4D26" w:rsidR="006939D6" w:rsidRPr="006164D8" w:rsidRDefault="006939D6" w:rsidP="006939D6">
          <w:pPr>
            <w:pStyle w:val="Sonntage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  <w:r w:rsidRPr="006164D8">
            <w:rPr>
              <w:rFonts w:ascii="Calibri" w:hAnsi="Calibri"/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  <w:t>25</w:t>
          </w:r>
        </w:p>
      </w:tc>
    </w:tr>
    <w:tr w:rsidR="006939D6" w:rsidRPr="000304C3" w14:paraId="7B7DE5D1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75B69D" w14:textId="0F0E467D" w:rsidR="006939D6" w:rsidRPr="006164D8" w:rsidRDefault="006939D6" w:rsidP="006939D6">
          <w:pPr>
            <w:pStyle w:val="Wochenummer"/>
            <w:rPr>
              <w:szCs w:val="18"/>
              <w:lang w:eastAsia="de-DE"/>
            </w:rPr>
          </w:pPr>
          <w:r w:rsidRPr="006164D8">
            <w:rPr>
              <w:rFonts w:cs="Calibri"/>
              <w:szCs w:val="18"/>
            </w:rPr>
            <w:t>18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EB7B33" w14:textId="34FC0BB5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E24F63" w14:textId="4A46B507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0C461C" w14:textId="11E3D015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EA5C0A" w14:textId="39BE5CB8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D9CA7F" w14:textId="7B189C13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3A276E" w14:textId="07ADCEA0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0770C5" w14:textId="31DC8939" w:rsidR="006939D6" w:rsidRPr="006164D8" w:rsidRDefault="006939D6" w:rsidP="006939D6">
          <w:pPr>
            <w:pStyle w:val="Sonntagdeaktiviert"/>
            <w:rPr>
              <w:color w:val="C00000"/>
              <w14:textFill>
                <w14:solidFill>
                  <w14:srgbClr w14:val="C00000">
                    <w14:lumMod w14:val="65000"/>
                  </w14:srgbClr>
                </w14:solidFill>
              </w14:textFill>
            </w:rPr>
          </w:pPr>
        </w:p>
      </w:tc>
    </w:tr>
  </w:tbl>
  <w:p w14:paraId="27E6823B" w14:textId="1F9880F4" w:rsidR="006939D6" w:rsidRPr="00195D93" w:rsidRDefault="006164D8" w:rsidP="001639EB">
    <w:pPr>
      <w:pStyle w:val="FeiertagBeschreibung"/>
    </w:pPr>
    <w:r>
      <w:t>2</w:t>
    </w:r>
    <w:r w:rsidR="006939D6">
      <w:t>.4. Karfreitag</w:t>
    </w:r>
    <w:r w:rsidR="006939D6">
      <w:tab/>
    </w:r>
    <w:r>
      <w:t>5</w:t>
    </w:r>
    <w:r w:rsidR="006939D6">
      <w:t>.4. Ostermontag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DB6A" w14:textId="77777777" w:rsidR="006939D6" w:rsidRDefault="006939D6" w:rsidP="00080A08">
    <w:pPr>
      <w:pStyle w:val="Monatsbezeichnung"/>
    </w:pPr>
    <w:r>
      <w:t>Mai</w:t>
    </w:r>
    <w:r>
      <w:tab/>
    </w:r>
    <w:r>
      <w:tab/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304C3" w14:paraId="5A7DA834" w14:textId="77777777" w:rsidTr="006164D8">
      <w:trPr>
        <w:trHeight w:val="300"/>
      </w:trPr>
      <w:tc>
        <w:tcPr>
          <w:tcW w:w="426" w:type="dxa"/>
          <w:shd w:val="clear" w:color="auto" w:fill="auto"/>
          <w:noWrap/>
          <w:vAlign w:val="bottom"/>
          <w:hideMark/>
        </w:tcPr>
        <w:p w14:paraId="39534B0C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shd w:val="clear" w:color="auto" w:fill="auto"/>
          <w:noWrap/>
          <w:vAlign w:val="bottom"/>
          <w:hideMark/>
        </w:tcPr>
        <w:p w14:paraId="4B72E785" w14:textId="77777777" w:rsidR="006939D6" w:rsidRPr="00303058" w:rsidRDefault="006939D6" w:rsidP="00303058">
          <w:pPr>
            <w:pStyle w:val="Montag"/>
          </w:pPr>
          <w:r w:rsidRPr="00303058">
            <w:t>Montag</w:t>
          </w:r>
        </w:p>
      </w:tc>
      <w:tc>
        <w:tcPr>
          <w:tcW w:w="1255" w:type="dxa"/>
          <w:shd w:val="clear" w:color="auto" w:fill="auto"/>
          <w:noWrap/>
          <w:vAlign w:val="bottom"/>
          <w:hideMark/>
        </w:tcPr>
        <w:p w14:paraId="1228C331" w14:textId="77777777" w:rsidR="006939D6" w:rsidRPr="00303058" w:rsidRDefault="006939D6" w:rsidP="00303058">
          <w:pPr>
            <w:pStyle w:val="Montag"/>
          </w:pPr>
          <w:r w:rsidRPr="00303058">
            <w:t>Dienstag</w:t>
          </w:r>
        </w:p>
      </w:tc>
      <w:tc>
        <w:tcPr>
          <w:tcW w:w="1256" w:type="dxa"/>
          <w:shd w:val="clear" w:color="auto" w:fill="auto"/>
          <w:noWrap/>
          <w:vAlign w:val="bottom"/>
          <w:hideMark/>
        </w:tcPr>
        <w:p w14:paraId="40D4FB87" w14:textId="77777777" w:rsidR="006939D6" w:rsidRPr="00303058" w:rsidRDefault="006939D6" w:rsidP="00303058">
          <w:pPr>
            <w:pStyle w:val="Montag"/>
          </w:pPr>
          <w:r w:rsidRPr="00303058">
            <w:t>Mittwoch</w:t>
          </w:r>
        </w:p>
      </w:tc>
      <w:tc>
        <w:tcPr>
          <w:tcW w:w="1255" w:type="dxa"/>
          <w:shd w:val="clear" w:color="auto" w:fill="auto"/>
          <w:noWrap/>
          <w:vAlign w:val="bottom"/>
          <w:hideMark/>
        </w:tcPr>
        <w:p w14:paraId="45C243E2" w14:textId="77777777" w:rsidR="006939D6" w:rsidRPr="00303058" w:rsidRDefault="006939D6" w:rsidP="00303058">
          <w:pPr>
            <w:pStyle w:val="Montag"/>
          </w:pPr>
          <w:r w:rsidRPr="00303058">
            <w:t>Donnerstag</w:t>
          </w:r>
        </w:p>
      </w:tc>
      <w:tc>
        <w:tcPr>
          <w:tcW w:w="1256" w:type="dxa"/>
          <w:shd w:val="clear" w:color="auto" w:fill="auto"/>
          <w:noWrap/>
          <w:vAlign w:val="bottom"/>
          <w:hideMark/>
        </w:tcPr>
        <w:p w14:paraId="48B306C6" w14:textId="77777777" w:rsidR="006939D6" w:rsidRPr="00303058" w:rsidRDefault="006939D6" w:rsidP="00303058">
          <w:pPr>
            <w:pStyle w:val="Montag"/>
          </w:pPr>
          <w:r w:rsidRPr="00303058">
            <w:t>Freitag</w:t>
          </w:r>
        </w:p>
      </w:tc>
      <w:tc>
        <w:tcPr>
          <w:tcW w:w="1255" w:type="dxa"/>
          <w:shd w:val="clear" w:color="auto" w:fill="auto"/>
          <w:noWrap/>
          <w:vAlign w:val="bottom"/>
          <w:hideMark/>
        </w:tcPr>
        <w:p w14:paraId="1717B352" w14:textId="77777777" w:rsidR="006939D6" w:rsidRPr="00303058" w:rsidRDefault="006939D6" w:rsidP="00303058">
          <w:pPr>
            <w:pStyle w:val="Montag"/>
          </w:pPr>
          <w:r w:rsidRPr="00303058">
            <w:t>Samstag</w:t>
          </w:r>
        </w:p>
      </w:tc>
      <w:tc>
        <w:tcPr>
          <w:tcW w:w="1256" w:type="dxa"/>
          <w:shd w:val="clear" w:color="auto" w:fill="auto"/>
          <w:noWrap/>
          <w:vAlign w:val="bottom"/>
          <w:hideMark/>
        </w:tcPr>
        <w:p w14:paraId="03471F05" w14:textId="77777777" w:rsidR="006939D6" w:rsidRPr="00303058" w:rsidRDefault="006939D6" w:rsidP="00303058">
          <w:pPr>
            <w:pStyle w:val="Montag"/>
          </w:pPr>
          <w:r w:rsidRPr="00303058">
            <w:t>Sonntag</w:t>
          </w:r>
        </w:p>
      </w:tc>
    </w:tr>
    <w:tr w:rsidR="006939D6" w:rsidRPr="000304C3" w14:paraId="73E46596" w14:textId="77777777" w:rsidTr="006164D8">
      <w:trPr>
        <w:trHeight w:val="300"/>
      </w:trPr>
      <w:tc>
        <w:tcPr>
          <w:tcW w:w="426" w:type="dxa"/>
          <w:shd w:val="clear" w:color="auto" w:fill="auto"/>
          <w:noWrap/>
          <w:hideMark/>
        </w:tcPr>
        <w:p w14:paraId="21AAC53C" w14:textId="05A0BA37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A47B2">
            <w:t>18</w:t>
          </w:r>
        </w:p>
      </w:tc>
      <w:tc>
        <w:tcPr>
          <w:tcW w:w="1255" w:type="dxa"/>
          <w:shd w:val="clear" w:color="auto" w:fill="auto"/>
          <w:noWrap/>
          <w:hideMark/>
        </w:tcPr>
        <w:p w14:paraId="2F5D6052" w14:textId="3F0DBDD0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shd w:val="clear" w:color="auto" w:fill="auto"/>
          <w:noWrap/>
          <w:hideMark/>
        </w:tcPr>
        <w:p w14:paraId="2C44F53E" w14:textId="0D379FF2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shd w:val="clear" w:color="auto" w:fill="auto"/>
          <w:noWrap/>
          <w:hideMark/>
        </w:tcPr>
        <w:p w14:paraId="6C8121FD" w14:textId="29FFB00D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shd w:val="clear" w:color="auto" w:fill="auto"/>
          <w:noWrap/>
          <w:hideMark/>
        </w:tcPr>
        <w:p w14:paraId="3101D847" w14:textId="5111B1D9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shd w:val="clear" w:color="auto" w:fill="auto"/>
          <w:noWrap/>
          <w:hideMark/>
        </w:tcPr>
        <w:p w14:paraId="2ED2EEE4" w14:textId="2EE0A47B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shd w:val="clear" w:color="auto" w:fill="auto"/>
          <w:noWrap/>
          <w:hideMark/>
        </w:tcPr>
        <w:p w14:paraId="6D236529" w14:textId="69CFDC7B" w:rsidR="006939D6" w:rsidRPr="003F2826" w:rsidRDefault="006939D6" w:rsidP="003F2826">
          <w:pPr>
            <w:pStyle w:val="WochentageFeiertag"/>
          </w:pPr>
          <w:r w:rsidRPr="003F2826">
            <w:t>1</w:t>
          </w:r>
        </w:p>
      </w:tc>
      <w:tc>
        <w:tcPr>
          <w:tcW w:w="1256" w:type="dxa"/>
          <w:shd w:val="clear" w:color="auto" w:fill="auto"/>
          <w:noWrap/>
          <w:hideMark/>
        </w:tcPr>
        <w:p w14:paraId="01ECC8EA" w14:textId="4C686C55" w:rsidR="006939D6" w:rsidRPr="001639EB" w:rsidRDefault="006939D6" w:rsidP="006939D6">
          <w:pPr>
            <w:pStyle w:val="Sonntage"/>
          </w:pPr>
          <w:r w:rsidRPr="00BA47B2">
            <w:t>2</w:t>
          </w:r>
        </w:p>
      </w:tc>
    </w:tr>
    <w:tr w:rsidR="006939D6" w:rsidRPr="000304C3" w14:paraId="73437DCC" w14:textId="77777777" w:rsidTr="006164D8">
      <w:trPr>
        <w:trHeight w:val="300"/>
      </w:trPr>
      <w:tc>
        <w:tcPr>
          <w:tcW w:w="426" w:type="dxa"/>
          <w:shd w:val="clear" w:color="auto" w:fill="auto"/>
          <w:noWrap/>
          <w:hideMark/>
        </w:tcPr>
        <w:p w14:paraId="1C1A2E9F" w14:textId="67C461C8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A47B2">
            <w:t>19</w:t>
          </w:r>
        </w:p>
      </w:tc>
      <w:tc>
        <w:tcPr>
          <w:tcW w:w="1255" w:type="dxa"/>
          <w:shd w:val="clear" w:color="auto" w:fill="auto"/>
          <w:noWrap/>
          <w:hideMark/>
        </w:tcPr>
        <w:p w14:paraId="337B4F5F" w14:textId="2E5E6AFC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5" w:type="dxa"/>
          <w:shd w:val="clear" w:color="auto" w:fill="auto"/>
          <w:noWrap/>
          <w:hideMark/>
        </w:tcPr>
        <w:p w14:paraId="1CA0BF8A" w14:textId="2E3C1829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56" w:type="dxa"/>
          <w:shd w:val="clear" w:color="auto" w:fill="auto"/>
          <w:noWrap/>
          <w:hideMark/>
        </w:tcPr>
        <w:p w14:paraId="5DE0C44F" w14:textId="548AA8E6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55" w:type="dxa"/>
          <w:shd w:val="clear" w:color="auto" w:fill="auto"/>
          <w:noWrap/>
          <w:hideMark/>
        </w:tcPr>
        <w:p w14:paraId="12D7E6DD" w14:textId="1C6B58FF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56" w:type="dxa"/>
          <w:shd w:val="clear" w:color="auto" w:fill="auto"/>
          <w:noWrap/>
          <w:hideMark/>
        </w:tcPr>
        <w:p w14:paraId="7FC06FCB" w14:textId="48380E68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55" w:type="dxa"/>
          <w:shd w:val="clear" w:color="auto" w:fill="auto"/>
          <w:noWrap/>
          <w:hideMark/>
        </w:tcPr>
        <w:p w14:paraId="148DB1D7" w14:textId="3706A285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56" w:type="dxa"/>
          <w:shd w:val="clear" w:color="auto" w:fill="auto"/>
          <w:noWrap/>
          <w:hideMark/>
        </w:tcPr>
        <w:p w14:paraId="1AEC3895" w14:textId="484A4EEE" w:rsidR="006939D6" w:rsidRPr="001639EB" w:rsidRDefault="006939D6" w:rsidP="006939D6">
          <w:pPr>
            <w:pStyle w:val="Sonntage"/>
          </w:pPr>
          <w:r w:rsidRPr="00BA47B2">
            <w:t>9</w:t>
          </w:r>
        </w:p>
      </w:tc>
    </w:tr>
    <w:tr w:rsidR="006939D6" w:rsidRPr="000304C3" w14:paraId="0624AC3C" w14:textId="77777777" w:rsidTr="006164D8">
      <w:trPr>
        <w:trHeight w:val="300"/>
      </w:trPr>
      <w:tc>
        <w:tcPr>
          <w:tcW w:w="426" w:type="dxa"/>
          <w:shd w:val="clear" w:color="auto" w:fill="auto"/>
          <w:noWrap/>
          <w:hideMark/>
        </w:tcPr>
        <w:p w14:paraId="7F3DFADC" w14:textId="0217ACCD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A47B2">
            <w:t>20</w:t>
          </w:r>
        </w:p>
      </w:tc>
      <w:tc>
        <w:tcPr>
          <w:tcW w:w="1255" w:type="dxa"/>
          <w:shd w:val="clear" w:color="auto" w:fill="auto"/>
          <w:noWrap/>
          <w:hideMark/>
        </w:tcPr>
        <w:p w14:paraId="07CDBE97" w14:textId="5CB63A9C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5" w:type="dxa"/>
          <w:shd w:val="clear" w:color="auto" w:fill="auto"/>
          <w:noWrap/>
          <w:hideMark/>
        </w:tcPr>
        <w:p w14:paraId="7B155349" w14:textId="714F74D2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56" w:type="dxa"/>
          <w:shd w:val="clear" w:color="auto" w:fill="auto"/>
          <w:noWrap/>
          <w:hideMark/>
        </w:tcPr>
        <w:p w14:paraId="7C290CB4" w14:textId="3DDB9997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55" w:type="dxa"/>
          <w:shd w:val="clear" w:color="auto" w:fill="auto"/>
          <w:noWrap/>
          <w:hideMark/>
        </w:tcPr>
        <w:p w14:paraId="4DD958E4" w14:textId="13339517" w:rsidR="006939D6" w:rsidRPr="003F2826" w:rsidRDefault="006939D6" w:rsidP="003F2826">
          <w:pPr>
            <w:pStyle w:val="WochentageFeiertag"/>
          </w:pPr>
          <w:r w:rsidRPr="003F2826">
            <w:t>13</w:t>
          </w:r>
        </w:p>
      </w:tc>
      <w:tc>
        <w:tcPr>
          <w:tcW w:w="1256" w:type="dxa"/>
          <w:shd w:val="clear" w:color="auto" w:fill="auto"/>
          <w:noWrap/>
          <w:hideMark/>
        </w:tcPr>
        <w:p w14:paraId="2633F447" w14:textId="29A18433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55" w:type="dxa"/>
          <w:shd w:val="clear" w:color="auto" w:fill="auto"/>
          <w:noWrap/>
          <w:hideMark/>
        </w:tcPr>
        <w:p w14:paraId="322F0C47" w14:textId="6277A081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56" w:type="dxa"/>
          <w:shd w:val="clear" w:color="auto" w:fill="auto"/>
          <w:noWrap/>
          <w:hideMark/>
        </w:tcPr>
        <w:p w14:paraId="51F6DA61" w14:textId="4222CE3D" w:rsidR="006939D6" w:rsidRPr="001639EB" w:rsidRDefault="006939D6" w:rsidP="006939D6">
          <w:pPr>
            <w:pStyle w:val="Sonntage"/>
          </w:pPr>
          <w:r w:rsidRPr="00BA47B2">
            <w:t>16</w:t>
          </w:r>
        </w:p>
      </w:tc>
    </w:tr>
    <w:tr w:rsidR="006939D6" w:rsidRPr="000304C3" w14:paraId="59ABAE4A" w14:textId="77777777" w:rsidTr="006164D8">
      <w:trPr>
        <w:trHeight w:val="300"/>
      </w:trPr>
      <w:tc>
        <w:tcPr>
          <w:tcW w:w="426" w:type="dxa"/>
          <w:shd w:val="clear" w:color="auto" w:fill="auto"/>
          <w:noWrap/>
          <w:hideMark/>
        </w:tcPr>
        <w:p w14:paraId="47F029FA" w14:textId="05D784CF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A47B2">
            <w:t>21</w:t>
          </w:r>
        </w:p>
      </w:tc>
      <w:tc>
        <w:tcPr>
          <w:tcW w:w="1255" w:type="dxa"/>
          <w:shd w:val="clear" w:color="auto" w:fill="auto"/>
          <w:noWrap/>
          <w:hideMark/>
        </w:tcPr>
        <w:p w14:paraId="63872DCA" w14:textId="2376B7E1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55" w:type="dxa"/>
          <w:shd w:val="clear" w:color="auto" w:fill="auto"/>
          <w:noWrap/>
          <w:hideMark/>
        </w:tcPr>
        <w:p w14:paraId="53F493A5" w14:textId="6749A4F3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56" w:type="dxa"/>
          <w:shd w:val="clear" w:color="auto" w:fill="auto"/>
          <w:noWrap/>
          <w:hideMark/>
        </w:tcPr>
        <w:p w14:paraId="68D1050B" w14:textId="21A98968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55" w:type="dxa"/>
          <w:shd w:val="clear" w:color="auto" w:fill="auto"/>
          <w:noWrap/>
          <w:hideMark/>
        </w:tcPr>
        <w:p w14:paraId="35BB6A9D" w14:textId="7707650D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56" w:type="dxa"/>
          <w:shd w:val="clear" w:color="auto" w:fill="auto"/>
          <w:noWrap/>
          <w:hideMark/>
        </w:tcPr>
        <w:p w14:paraId="71F5C6EC" w14:textId="6A181B04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55" w:type="dxa"/>
          <w:shd w:val="clear" w:color="auto" w:fill="auto"/>
          <w:noWrap/>
          <w:hideMark/>
        </w:tcPr>
        <w:p w14:paraId="7CDD4D48" w14:textId="2E10F017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56" w:type="dxa"/>
          <w:shd w:val="clear" w:color="auto" w:fill="auto"/>
          <w:noWrap/>
          <w:hideMark/>
        </w:tcPr>
        <w:p w14:paraId="50EAC59B" w14:textId="141B4600" w:rsidR="006939D6" w:rsidRPr="001639EB" w:rsidRDefault="006939D6" w:rsidP="006939D6">
          <w:pPr>
            <w:pStyle w:val="Sonntage"/>
          </w:pPr>
          <w:r w:rsidRPr="00BA47B2">
            <w:t>23</w:t>
          </w:r>
        </w:p>
      </w:tc>
    </w:tr>
    <w:tr w:rsidR="006939D6" w:rsidRPr="000304C3" w14:paraId="73AA800A" w14:textId="77777777" w:rsidTr="006164D8">
      <w:trPr>
        <w:trHeight w:val="300"/>
      </w:trPr>
      <w:tc>
        <w:tcPr>
          <w:tcW w:w="426" w:type="dxa"/>
          <w:shd w:val="clear" w:color="auto" w:fill="auto"/>
          <w:noWrap/>
          <w:hideMark/>
        </w:tcPr>
        <w:p w14:paraId="2A4A24B3" w14:textId="77719679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A47B2">
            <w:t>22</w:t>
          </w:r>
        </w:p>
      </w:tc>
      <w:tc>
        <w:tcPr>
          <w:tcW w:w="1255" w:type="dxa"/>
          <w:shd w:val="clear" w:color="auto" w:fill="auto"/>
          <w:noWrap/>
          <w:hideMark/>
        </w:tcPr>
        <w:p w14:paraId="796EBC5E" w14:textId="1FD7339D" w:rsidR="006939D6" w:rsidRPr="003F2826" w:rsidRDefault="006939D6" w:rsidP="003F2826">
          <w:pPr>
            <w:pStyle w:val="WochentageFeiertag"/>
          </w:pPr>
          <w:r w:rsidRPr="003F2826">
            <w:t>24</w:t>
          </w:r>
        </w:p>
      </w:tc>
      <w:tc>
        <w:tcPr>
          <w:tcW w:w="1255" w:type="dxa"/>
          <w:shd w:val="clear" w:color="auto" w:fill="auto"/>
          <w:noWrap/>
          <w:hideMark/>
        </w:tcPr>
        <w:p w14:paraId="283D5E15" w14:textId="46D9A0DF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56" w:type="dxa"/>
          <w:shd w:val="clear" w:color="auto" w:fill="auto"/>
          <w:noWrap/>
          <w:hideMark/>
        </w:tcPr>
        <w:p w14:paraId="554F0FE3" w14:textId="0640A34B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55" w:type="dxa"/>
          <w:shd w:val="clear" w:color="auto" w:fill="auto"/>
          <w:noWrap/>
          <w:hideMark/>
        </w:tcPr>
        <w:p w14:paraId="55216383" w14:textId="3CE56926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56" w:type="dxa"/>
          <w:shd w:val="clear" w:color="auto" w:fill="auto"/>
          <w:noWrap/>
          <w:hideMark/>
        </w:tcPr>
        <w:p w14:paraId="7CF36F94" w14:textId="3722BBDF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55" w:type="dxa"/>
          <w:shd w:val="clear" w:color="auto" w:fill="auto"/>
          <w:noWrap/>
          <w:hideMark/>
        </w:tcPr>
        <w:p w14:paraId="220C7C8D" w14:textId="4D92F66B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56" w:type="dxa"/>
          <w:shd w:val="clear" w:color="auto" w:fill="auto"/>
          <w:noWrap/>
          <w:hideMark/>
        </w:tcPr>
        <w:p w14:paraId="5412E365" w14:textId="2F2523F2" w:rsidR="006939D6" w:rsidRPr="001639EB" w:rsidRDefault="006939D6" w:rsidP="006939D6">
          <w:pPr>
            <w:pStyle w:val="Sonntage"/>
          </w:pPr>
          <w:r w:rsidRPr="00BA47B2">
            <w:t>30</w:t>
          </w:r>
        </w:p>
      </w:tc>
    </w:tr>
    <w:tr w:rsidR="006939D6" w:rsidRPr="000304C3" w14:paraId="2B44A234" w14:textId="77777777" w:rsidTr="006164D8">
      <w:trPr>
        <w:trHeight w:val="300"/>
      </w:trPr>
      <w:tc>
        <w:tcPr>
          <w:tcW w:w="426" w:type="dxa"/>
          <w:shd w:val="clear" w:color="auto" w:fill="auto"/>
          <w:noWrap/>
        </w:tcPr>
        <w:p w14:paraId="3303E8E9" w14:textId="2D68BF8A" w:rsidR="006939D6" w:rsidRPr="00BA47B2" w:rsidRDefault="006939D6" w:rsidP="006939D6">
          <w:pPr>
            <w:pStyle w:val="Wochenummer"/>
          </w:pPr>
          <w:r>
            <w:t>23</w:t>
          </w:r>
        </w:p>
      </w:tc>
      <w:tc>
        <w:tcPr>
          <w:tcW w:w="1255" w:type="dxa"/>
          <w:shd w:val="clear" w:color="auto" w:fill="auto"/>
          <w:noWrap/>
        </w:tcPr>
        <w:p w14:paraId="380AF3D5" w14:textId="6D1E4A77" w:rsidR="006939D6" w:rsidRPr="003F2826" w:rsidRDefault="006939D6" w:rsidP="003F2826">
          <w:pPr>
            <w:pStyle w:val="Wochentage"/>
          </w:pPr>
          <w:r w:rsidRPr="003F2826">
            <w:t>31</w:t>
          </w:r>
        </w:p>
      </w:tc>
      <w:tc>
        <w:tcPr>
          <w:tcW w:w="1255" w:type="dxa"/>
          <w:shd w:val="clear" w:color="auto" w:fill="auto"/>
          <w:noWrap/>
        </w:tcPr>
        <w:p w14:paraId="17390D45" w14:textId="77777777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shd w:val="clear" w:color="auto" w:fill="auto"/>
          <w:noWrap/>
        </w:tcPr>
        <w:p w14:paraId="02BED036" w14:textId="77777777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shd w:val="clear" w:color="auto" w:fill="auto"/>
          <w:noWrap/>
        </w:tcPr>
        <w:p w14:paraId="6D46474F" w14:textId="77777777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shd w:val="clear" w:color="auto" w:fill="auto"/>
          <w:noWrap/>
        </w:tcPr>
        <w:p w14:paraId="3C2A9B89" w14:textId="77777777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shd w:val="clear" w:color="auto" w:fill="auto"/>
          <w:noWrap/>
        </w:tcPr>
        <w:p w14:paraId="499DAEA9" w14:textId="77777777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shd w:val="clear" w:color="auto" w:fill="auto"/>
          <w:noWrap/>
        </w:tcPr>
        <w:p w14:paraId="414265B5" w14:textId="77777777" w:rsidR="006939D6" w:rsidRPr="00BA47B2" w:rsidRDefault="006939D6" w:rsidP="006939D6">
          <w:pPr>
            <w:pStyle w:val="Sonntage"/>
          </w:pPr>
        </w:p>
      </w:tc>
    </w:tr>
  </w:tbl>
  <w:p w14:paraId="6EFF047A" w14:textId="7DF13312" w:rsidR="006939D6" w:rsidRPr="00195D93" w:rsidRDefault="006939D6" w:rsidP="001639EB">
    <w:pPr>
      <w:pStyle w:val="FeiertagBeschreibung"/>
    </w:pPr>
    <w:r>
      <w:t>1.5 Tag der Arbeit</w:t>
    </w:r>
    <w:r>
      <w:tab/>
    </w:r>
    <w:r w:rsidR="006164D8">
      <w:t>13</w:t>
    </w:r>
    <w:r>
      <w:t>.5. Christi Himmelfahrt</w:t>
    </w:r>
    <w:r w:rsidR="006164D8">
      <w:t xml:space="preserve"> 24.5. Pfingstmontag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2962" w14:textId="77777777" w:rsidR="006939D6" w:rsidRDefault="006939D6" w:rsidP="00080A08">
    <w:pPr>
      <w:pStyle w:val="Monatsbezeichnung"/>
    </w:pPr>
    <w:r>
      <w:t>Juni</w:t>
    </w:r>
  </w:p>
  <w:tbl>
    <w:tblPr>
      <w:tblW w:w="9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75"/>
      <w:gridCol w:w="1276"/>
      <w:gridCol w:w="1276"/>
      <w:gridCol w:w="1275"/>
      <w:gridCol w:w="1276"/>
      <w:gridCol w:w="1276"/>
      <w:gridCol w:w="1276"/>
    </w:tblGrid>
    <w:tr w:rsidR="006939D6" w:rsidRPr="000304C3" w14:paraId="65832473" w14:textId="77777777" w:rsidTr="009D755E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7568E6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46004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Montag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8614B1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Dienstag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D47CCD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Mittwoch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C4AEA5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Donnerstag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6CD88A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Freitag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BC15D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Samstag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9F1F5E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Sonntag</w:t>
          </w:r>
        </w:p>
      </w:tc>
    </w:tr>
    <w:tr w:rsidR="006939D6" w:rsidRPr="000304C3" w14:paraId="37973E23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31A3EAB" w14:textId="08200CEE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E549C2">
            <w:t>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0E31FBB" w14:textId="3C5C1B60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4451B48" w14:textId="291FCC25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A346488" w14:textId="1F274912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701AB45" w14:textId="26DA2660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6144532" w14:textId="6790088E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2AF3B72" w14:textId="2AFC0BFF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7886BAB" w14:textId="17C24782" w:rsidR="006939D6" w:rsidRPr="001639EB" w:rsidRDefault="006939D6" w:rsidP="006939D6">
          <w:pPr>
            <w:pStyle w:val="Sonntage"/>
          </w:pPr>
          <w:r w:rsidRPr="00E549C2">
            <w:t>6</w:t>
          </w:r>
        </w:p>
      </w:tc>
    </w:tr>
    <w:tr w:rsidR="006939D6" w:rsidRPr="000304C3" w14:paraId="5B88E298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379557" w14:textId="4BAF9F6A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E549C2">
            <w:t>24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F68EF2B" w14:textId="71514D20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7ABFFD0" w14:textId="07739F2E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C81BB6F" w14:textId="336295CA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00683E" w14:textId="28ADFFD1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2ABE0F9" w14:textId="2C252D28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6E2911E" w14:textId="6A30A968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CE5EB83" w14:textId="158CF427" w:rsidR="006939D6" w:rsidRPr="001639EB" w:rsidRDefault="006939D6" w:rsidP="006939D6">
          <w:pPr>
            <w:pStyle w:val="Sonntage"/>
          </w:pPr>
          <w:r w:rsidRPr="00E549C2">
            <w:t>13</w:t>
          </w:r>
        </w:p>
      </w:tc>
    </w:tr>
    <w:tr w:rsidR="006939D6" w:rsidRPr="000304C3" w14:paraId="19725C36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D69D18A" w14:textId="3D86AE3F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E549C2">
            <w:t>25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F985953" w14:textId="4F5E3DA8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2A795DA" w14:textId="05A9BB83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22C97BA" w14:textId="0A180255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C571A4" w14:textId="5EDB7043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A58DD3" w14:textId="67C3D184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23EAB0C" w14:textId="47371093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934CB92" w14:textId="230B8207" w:rsidR="006939D6" w:rsidRPr="001639EB" w:rsidRDefault="006939D6" w:rsidP="006939D6">
          <w:pPr>
            <w:pStyle w:val="Sonntage"/>
          </w:pPr>
          <w:r w:rsidRPr="00E549C2">
            <w:t>20</w:t>
          </w:r>
        </w:p>
      </w:tc>
    </w:tr>
    <w:tr w:rsidR="006939D6" w:rsidRPr="000304C3" w14:paraId="4EAB2D92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48319F" w14:textId="7E15FAE0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E549C2">
            <w:t>26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3A48ED6" w14:textId="24E26571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B0854B3" w14:textId="55F49225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9A63044" w14:textId="299A2C0B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796875A" w14:textId="619AEE8D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4D38233" w14:textId="17AB287F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136DE22" w14:textId="772C3AA0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0F47EA4" w14:textId="703046B7" w:rsidR="006939D6" w:rsidRPr="001639EB" w:rsidRDefault="006939D6" w:rsidP="006939D6">
          <w:pPr>
            <w:pStyle w:val="Sonntage"/>
          </w:pPr>
          <w:r w:rsidRPr="00E549C2">
            <w:t>27</w:t>
          </w:r>
        </w:p>
      </w:tc>
    </w:tr>
    <w:tr w:rsidR="006939D6" w:rsidRPr="000304C3" w14:paraId="5867F49A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002BA2" w14:textId="6A90530C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E549C2">
            <w:t>27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996A76A" w14:textId="42E200D8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3A164E1" w14:textId="0EA6DC1B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1A7B745" w14:textId="448543B5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A2EC05C" w14:textId="5F81E0F4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E9671A5" w14:textId="149FD1FA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C92BA42" w14:textId="5247156C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4003E6F" w14:textId="0C0DB385" w:rsidR="006939D6" w:rsidRPr="001639EB" w:rsidRDefault="006939D6" w:rsidP="006939D6">
          <w:pPr>
            <w:pStyle w:val="Sonntagdeaktiviert"/>
          </w:pPr>
        </w:p>
      </w:tc>
    </w:tr>
  </w:tbl>
  <w:p w14:paraId="271F8E57" w14:textId="2DDCE59B" w:rsidR="006939D6" w:rsidRPr="00195D93" w:rsidRDefault="006939D6" w:rsidP="003F2826">
    <w:pPr>
      <w:pStyle w:val="FeiertagBeschreibung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8B4A" w14:textId="77777777" w:rsidR="006939D6" w:rsidRDefault="006939D6" w:rsidP="00080A08">
    <w:pPr>
      <w:pStyle w:val="Monatsbezeichnung"/>
    </w:pPr>
    <w:r>
      <w:t>Juli</w:t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304C3" w14:paraId="66FC5D21" w14:textId="77777777" w:rsidTr="00237FA9">
      <w:trPr>
        <w:trHeight w:val="425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9B4E9A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23570A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CF0674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377897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1A1AA3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BAA1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107D0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99DE91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Sonntag</w:t>
          </w:r>
        </w:p>
      </w:tc>
    </w:tr>
    <w:tr w:rsidR="006939D6" w:rsidRPr="000304C3" w14:paraId="36710AED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A8DAFE0" w14:textId="2EB466E8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D7125">
            <w:t>27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A10C01" w14:textId="63BD0BCC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5563DEE" w14:textId="667A74B0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92BCD0" w14:textId="02DB6D24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06239E0" w14:textId="7E03DE20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35316B2" w14:textId="01F12C90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59AA015" w14:textId="71FE10B7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7FBEAF2" w14:textId="7793E07F" w:rsidR="006939D6" w:rsidRPr="00C24E95" w:rsidRDefault="006939D6" w:rsidP="006939D6">
          <w:pPr>
            <w:pStyle w:val="Sonntage"/>
          </w:pPr>
          <w:r w:rsidRPr="00BD7125">
            <w:t>4</w:t>
          </w:r>
        </w:p>
      </w:tc>
    </w:tr>
    <w:tr w:rsidR="006939D6" w:rsidRPr="000304C3" w14:paraId="249061C1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9BCE4BD" w14:textId="67E0327C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D7125">
            <w:t>28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9FFACE" w14:textId="037CFB85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A658A00" w14:textId="1298AD3C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6C01AF" w14:textId="1138D5B0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896EB0" w14:textId="2C3D09F5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9684728" w14:textId="555CC7F9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07E8E9F" w14:textId="6F6452D8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2320903" w14:textId="6854BDB7" w:rsidR="006939D6" w:rsidRPr="00C24E95" w:rsidRDefault="006939D6" w:rsidP="006939D6">
          <w:pPr>
            <w:pStyle w:val="Sonntage"/>
          </w:pPr>
          <w:r w:rsidRPr="00BD7125">
            <w:t>11</w:t>
          </w:r>
        </w:p>
      </w:tc>
    </w:tr>
    <w:tr w:rsidR="006939D6" w:rsidRPr="000304C3" w14:paraId="622BBA16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202E7CA" w14:textId="7401427D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D7125">
            <w:t>29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831B31" w14:textId="69107D37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4B7110D" w14:textId="03F5E1E0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E15E8EE" w14:textId="5972EE8F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995B7B1" w14:textId="351E746B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FB4FB36" w14:textId="76D6F2CB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D160E66" w14:textId="75AF4668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2333957" w14:textId="3760EA81" w:rsidR="006939D6" w:rsidRPr="00C24E95" w:rsidRDefault="006939D6" w:rsidP="006939D6">
          <w:pPr>
            <w:pStyle w:val="Sonntage"/>
          </w:pPr>
          <w:r w:rsidRPr="00BD7125">
            <w:t>18</w:t>
          </w:r>
        </w:p>
      </w:tc>
    </w:tr>
    <w:tr w:rsidR="006939D6" w:rsidRPr="000304C3" w14:paraId="713958B4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28EC505" w14:textId="56F7040F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D7125">
            <w:t>30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A292149" w14:textId="4F6C7ED7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6EEF0DF" w14:textId="20C1624E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79B5E85" w14:textId="30F7978D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860768" w14:textId="62FDC9DC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6D6FAA0" w14:textId="585407CB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0597770" w14:textId="012708B6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347B6B8" w14:textId="1A851ADE" w:rsidR="006939D6" w:rsidRPr="00C24E95" w:rsidRDefault="006939D6" w:rsidP="006939D6">
          <w:pPr>
            <w:pStyle w:val="Sonntage"/>
          </w:pPr>
          <w:r w:rsidRPr="00BD7125">
            <w:t>25</w:t>
          </w:r>
        </w:p>
      </w:tc>
    </w:tr>
    <w:tr w:rsidR="006939D6" w:rsidRPr="000304C3" w14:paraId="6C74092A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0CF1E2" w14:textId="4956AA29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BD7125">
            <w:t>31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BA83282" w14:textId="2967BCF0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EA6830A" w14:textId="120C60E6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4FDD9FF" w14:textId="69948A4D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9A0CA6D" w14:textId="1A8F27F5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88299AD" w14:textId="76192BAE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54E7921" w14:textId="29ECFAD9" w:rsidR="006939D6" w:rsidRPr="003F2826" w:rsidRDefault="006939D6" w:rsidP="003F2826">
          <w:pPr>
            <w:pStyle w:val="Wochentage"/>
          </w:pPr>
          <w:r w:rsidRPr="003F2826">
            <w:t>31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E89EDC8" w14:textId="0607E3F3" w:rsidR="006939D6" w:rsidRPr="00C24E95" w:rsidRDefault="006939D6" w:rsidP="006939D6">
          <w:pPr>
            <w:pStyle w:val="Sonntagdeaktiviert"/>
          </w:pPr>
        </w:p>
      </w:tc>
    </w:tr>
  </w:tbl>
  <w:p w14:paraId="3A908599" w14:textId="77777777" w:rsidR="006939D6" w:rsidRPr="00195D93" w:rsidRDefault="006939D6" w:rsidP="00195D9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5CF0" w14:textId="77777777" w:rsidR="006939D6" w:rsidRDefault="006939D6" w:rsidP="00080A08">
    <w:pPr>
      <w:pStyle w:val="Monatsbezeichnung"/>
    </w:pPr>
    <w:r>
      <w:t>August</w:t>
    </w:r>
  </w:p>
  <w:tbl>
    <w:tblPr>
      <w:tblW w:w="9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55"/>
      <w:gridCol w:w="1255"/>
      <w:gridCol w:w="1256"/>
      <w:gridCol w:w="1255"/>
      <w:gridCol w:w="1256"/>
      <w:gridCol w:w="1255"/>
      <w:gridCol w:w="1256"/>
    </w:tblGrid>
    <w:tr w:rsidR="006939D6" w:rsidRPr="000304C3" w14:paraId="70F85ADF" w14:textId="77777777" w:rsidTr="003F2826">
      <w:trPr>
        <w:trHeight w:val="423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D2238C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AAB32F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Montag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A8FFB1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Dienstag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661F8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Mittwoch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D4BCBD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Donnerstag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595CB3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Freitag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462826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Samstag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E7F33EF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Sonntag</w:t>
          </w:r>
        </w:p>
      </w:tc>
    </w:tr>
    <w:tr w:rsidR="006939D6" w:rsidRPr="000304C3" w14:paraId="30E1A129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2C31161" w14:textId="1B09113D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07E6D2A" w14:textId="096308C3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D2E9D34" w14:textId="3753E6AD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051C687" w14:textId="28C5396A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C3A25CD" w14:textId="313864AF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DC8ED83" w14:textId="5B7B6ADC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4C6B5E" w14:textId="28BF593B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EBFD881" w14:textId="4D69F334" w:rsidR="006939D6" w:rsidRPr="00C24E95" w:rsidRDefault="006939D6" w:rsidP="006939D6">
          <w:pPr>
            <w:pStyle w:val="Sonntage"/>
          </w:pPr>
          <w:r w:rsidRPr="002A5A89">
            <w:t>1</w:t>
          </w:r>
        </w:p>
      </w:tc>
    </w:tr>
    <w:tr w:rsidR="006939D6" w:rsidRPr="000304C3" w14:paraId="7867A6F4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AF062A2" w14:textId="4DB16C76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04B84B" w14:textId="0F4DDBDC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71EEE1C" w14:textId="261EAA24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8A19258" w14:textId="0CAE53A7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97822A4" w14:textId="255E3311" w:rsidR="006939D6" w:rsidRPr="003F2826" w:rsidRDefault="006939D6" w:rsidP="003F2826">
          <w:pPr>
            <w:pStyle w:val="Wochentage"/>
          </w:pPr>
          <w:r w:rsidRPr="003F2826">
            <w:t>5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D5E457" w14:textId="25C47274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8A5B39F" w14:textId="2D7E8522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7E8C8AF" w14:textId="71387814" w:rsidR="006939D6" w:rsidRPr="00C24E95" w:rsidRDefault="006939D6" w:rsidP="006939D6">
          <w:pPr>
            <w:pStyle w:val="Sonntage"/>
          </w:pPr>
          <w:r w:rsidRPr="002A5A89">
            <w:t>8</w:t>
          </w:r>
        </w:p>
      </w:tc>
    </w:tr>
    <w:tr w:rsidR="006939D6" w:rsidRPr="000304C3" w14:paraId="54C46692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B7CE67C" w14:textId="6EBF1C71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1A30906" w14:textId="52102DA3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69E0D30" w14:textId="764905A3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6CB465" w14:textId="09D23612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D5144E2" w14:textId="6C5A6C1D" w:rsidR="006939D6" w:rsidRPr="003F2826" w:rsidRDefault="006939D6" w:rsidP="003F2826">
          <w:pPr>
            <w:pStyle w:val="Wochentage"/>
          </w:pPr>
          <w:r w:rsidRPr="003F2826">
            <w:t>12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1CC62CC" w14:textId="67A37D7C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F71E01" w14:textId="766007F4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B46C370" w14:textId="6373096E" w:rsidR="006939D6" w:rsidRPr="00C24E95" w:rsidRDefault="006939D6" w:rsidP="006939D6">
          <w:pPr>
            <w:pStyle w:val="Sonntage"/>
          </w:pPr>
          <w:r w:rsidRPr="002A5A89">
            <w:t>15</w:t>
          </w:r>
        </w:p>
      </w:tc>
    </w:tr>
    <w:tr w:rsidR="006939D6" w:rsidRPr="000304C3" w14:paraId="289C7969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D9FC270" w14:textId="0A121485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34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4F2FC88" w14:textId="78DEE590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8CECFF0" w14:textId="6AFD1C37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10BFE8E" w14:textId="5672B7ED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4317BA7" w14:textId="47E7B0E1" w:rsidR="006939D6" w:rsidRPr="003F2826" w:rsidRDefault="006939D6" w:rsidP="003F2826">
          <w:pPr>
            <w:pStyle w:val="Wochentage"/>
          </w:pPr>
          <w:r w:rsidRPr="003F2826">
            <w:t>19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961AF6E" w14:textId="37333384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393C8E2" w14:textId="7C56017A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78E493C" w14:textId="7929A390" w:rsidR="006939D6" w:rsidRPr="00C24E95" w:rsidRDefault="006939D6" w:rsidP="006939D6">
          <w:pPr>
            <w:pStyle w:val="Sonntage"/>
          </w:pPr>
          <w:r w:rsidRPr="002A5A89">
            <w:t>22</w:t>
          </w:r>
        </w:p>
      </w:tc>
    </w:tr>
    <w:tr w:rsidR="006939D6" w:rsidRPr="000304C3" w14:paraId="7BC8F49E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EA794E" w14:textId="121E1665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F3C55BD" w14:textId="6F896A86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B21A8A" w14:textId="7971235E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3B0E2AB" w14:textId="76766C4D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3F49F59" w14:textId="1850CACA" w:rsidR="006939D6" w:rsidRPr="003F2826" w:rsidRDefault="006939D6" w:rsidP="003F2826">
          <w:pPr>
            <w:pStyle w:val="Wochentage"/>
          </w:pPr>
          <w:r w:rsidRPr="003F2826">
            <w:t>26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A920262" w14:textId="4F89004E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E723667" w14:textId="30E7DC8D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E9DEE3A" w14:textId="3A071824" w:rsidR="006939D6" w:rsidRPr="00C24E95" w:rsidRDefault="006939D6" w:rsidP="006939D6">
          <w:pPr>
            <w:pStyle w:val="Sonntage"/>
          </w:pPr>
          <w:r w:rsidRPr="002A5A89">
            <w:t>29</w:t>
          </w:r>
        </w:p>
      </w:tc>
    </w:tr>
    <w:tr w:rsidR="006939D6" w:rsidRPr="000304C3" w14:paraId="7E537441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75D5186" w14:textId="56D34F22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2A5A89">
            <w:t>36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20D72E7" w14:textId="3A6A8755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FDA6A3" w14:textId="7C8B1B90" w:rsidR="006939D6" w:rsidRPr="003F2826" w:rsidRDefault="006939D6" w:rsidP="003F2826">
          <w:pPr>
            <w:pStyle w:val="Wochentage"/>
          </w:pPr>
          <w:r w:rsidRPr="003F2826">
            <w:t>31</w:t>
          </w: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EEA731" w14:textId="053AA947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F90C376" w14:textId="367CC975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FA77CB3" w14:textId="6C495DF9" w:rsidR="006939D6" w:rsidRPr="003F2826" w:rsidRDefault="006939D6" w:rsidP="003F2826">
          <w:pPr>
            <w:pStyle w:val="Wochentage"/>
          </w:pPr>
        </w:p>
      </w:tc>
      <w:tc>
        <w:tcPr>
          <w:tcW w:w="1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767E288" w14:textId="55A71CCE" w:rsidR="006939D6" w:rsidRPr="003F2826" w:rsidRDefault="006939D6" w:rsidP="003F2826">
          <w:pPr>
            <w:pStyle w:val="Wochentage"/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76A267E" w14:textId="0708F4B7" w:rsidR="006939D6" w:rsidRPr="00C24E95" w:rsidRDefault="006939D6" w:rsidP="006939D6">
          <w:pPr>
            <w:pStyle w:val="Sonntagdeaktiviert"/>
          </w:pPr>
        </w:p>
      </w:tc>
    </w:tr>
  </w:tbl>
  <w:p w14:paraId="629FE290" w14:textId="6995ADE1" w:rsidR="006939D6" w:rsidRPr="00195D93" w:rsidRDefault="006939D6" w:rsidP="00195D9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7B37" w14:textId="77777777" w:rsidR="006939D6" w:rsidRDefault="006939D6" w:rsidP="00080A08">
    <w:pPr>
      <w:pStyle w:val="Monatsbezeichnung"/>
    </w:pPr>
    <w:r>
      <w:t>September</w:t>
    </w:r>
  </w:p>
  <w:tbl>
    <w:tblPr>
      <w:tblW w:w="9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1275"/>
      <w:gridCol w:w="1276"/>
      <w:gridCol w:w="1276"/>
      <w:gridCol w:w="1275"/>
      <w:gridCol w:w="1276"/>
      <w:gridCol w:w="1276"/>
      <w:gridCol w:w="1276"/>
    </w:tblGrid>
    <w:tr w:rsidR="006939D6" w:rsidRPr="000304C3" w14:paraId="6E05CDDD" w14:textId="77777777" w:rsidTr="009D755E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E2F3EC" w14:textId="77777777" w:rsidR="006939D6" w:rsidRPr="000304C3" w:rsidRDefault="006939D6" w:rsidP="000304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B4AA2F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Montag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F193E2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Dienstag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C31187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Mittwoch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844C5F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Donnerstag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72BAAB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Freitag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700A04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Samstag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CF166" w14:textId="77777777" w:rsidR="006939D6" w:rsidRPr="000304C3" w:rsidRDefault="006939D6" w:rsidP="009D755E">
          <w:pPr>
            <w:pStyle w:val="Montag"/>
            <w:rPr>
              <w:lang w:eastAsia="de-DE"/>
            </w:rPr>
          </w:pPr>
          <w:r w:rsidRPr="000304C3">
            <w:rPr>
              <w:lang w:eastAsia="de-DE"/>
            </w:rPr>
            <w:t>Sonntag</w:t>
          </w:r>
        </w:p>
      </w:tc>
    </w:tr>
    <w:tr w:rsidR="006939D6" w:rsidRPr="000304C3" w14:paraId="646BB4C8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FB78D98" w14:textId="63952817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833071">
            <w:t>36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FBFF93A" w14:textId="22E36B51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2C90D66" w14:textId="0998BC0D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613C81C" w14:textId="02B58ACA" w:rsidR="006939D6" w:rsidRPr="003F2826" w:rsidRDefault="006939D6" w:rsidP="003F2826">
          <w:pPr>
            <w:pStyle w:val="Wochentage"/>
          </w:pPr>
          <w:r w:rsidRPr="003F2826">
            <w:t>1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FF0D402" w14:textId="74F75EC5" w:rsidR="006939D6" w:rsidRPr="003F2826" w:rsidRDefault="006939D6" w:rsidP="003F2826">
          <w:pPr>
            <w:pStyle w:val="Wochentage"/>
          </w:pPr>
          <w:r w:rsidRPr="003F2826">
            <w:t>2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5021189" w14:textId="60DC872E" w:rsidR="006939D6" w:rsidRPr="003F2826" w:rsidRDefault="006939D6" w:rsidP="003F2826">
          <w:pPr>
            <w:pStyle w:val="Wochentage"/>
          </w:pPr>
          <w:r w:rsidRPr="003F2826">
            <w:t>3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B67B98A" w14:textId="74EE5C6B" w:rsidR="006939D6" w:rsidRPr="003F2826" w:rsidRDefault="006939D6" w:rsidP="003F2826">
          <w:pPr>
            <w:pStyle w:val="Wochentage"/>
          </w:pPr>
          <w:r w:rsidRPr="003F2826">
            <w:t>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545DE3E" w14:textId="2F915C69" w:rsidR="006939D6" w:rsidRPr="00C24E95" w:rsidRDefault="006939D6" w:rsidP="006939D6">
          <w:pPr>
            <w:pStyle w:val="Sonntage"/>
          </w:pPr>
          <w:r w:rsidRPr="00833071">
            <w:t>5</w:t>
          </w:r>
        </w:p>
      </w:tc>
    </w:tr>
    <w:tr w:rsidR="006939D6" w:rsidRPr="000304C3" w14:paraId="495A47B2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30348B5" w14:textId="7C36A677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833071">
            <w:t>37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008F863" w14:textId="3EE4536C" w:rsidR="006939D6" w:rsidRPr="003F2826" w:rsidRDefault="006939D6" w:rsidP="003F2826">
          <w:pPr>
            <w:pStyle w:val="Wochentage"/>
          </w:pPr>
          <w:r w:rsidRPr="003F2826">
            <w:t>6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32D9D04" w14:textId="21AF4F66" w:rsidR="006939D6" w:rsidRPr="003F2826" w:rsidRDefault="006939D6" w:rsidP="003F2826">
          <w:pPr>
            <w:pStyle w:val="Wochentage"/>
          </w:pPr>
          <w:r w:rsidRPr="003F2826">
            <w:t>7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7EDA55B" w14:textId="6E4C9353" w:rsidR="006939D6" w:rsidRPr="003F2826" w:rsidRDefault="006939D6" w:rsidP="003F2826">
          <w:pPr>
            <w:pStyle w:val="Wochentage"/>
          </w:pPr>
          <w:r w:rsidRPr="003F2826">
            <w:t>8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2ED61C3" w14:textId="063D56D0" w:rsidR="006939D6" w:rsidRPr="003F2826" w:rsidRDefault="006939D6" w:rsidP="003F2826">
          <w:pPr>
            <w:pStyle w:val="Wochentage"/>
          </w:pPr>
          <w:r w:rsidRPr="003F2826">
            <w:t>9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7CC372D" w14:textId="53F00F20" w:rsidR="006939D6" w:rsidRPr="003F2826" w:rsidRDefault="006939D6" w:rsidP="003F2826">
          <w:pPr>
            <w:pStyle w:val="Wochentage"/>
          </w:pPr>
          <w:r w:rsidRPr="003F2826">
            <w:t>10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06DA22C" w14:textId="64380C05" w:rsidR="006939D6" w:rsidRPr="003F2826" w:rsidRDefault="006939D6" w:rsidP="003F2826">
          <w:pPr>
            <w:pStyle w:val="Wochentage"/>
          </w:pPr>
          <w:r w:rsidRPr="003F2826">
            <w:t>11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F3503F" w14:textId="7A6A6B86" w:rsidR="006939D6" w:rsidRPr="00C24E95" w:rsidRDefault="006939D6" w:rsidP="006939D6">
          <w:pPr>
            <w:pStyle w:val="Sonntage"/>
          </w:pPr>
          <w:r w:rsidRPr="00833071">
            <w:t>12</w:t>
          </w:r>
        </w:p>
      </w:tc>
    </w:tr>
    <w:tr w:rsidR="006939D6" w:rsidRPr="000304C3" w14:paraId="6C89F08E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77D4418" w14:textId="640B2796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833071">
            <w:t>38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BAA0AB0" w14:textId="19CAF0D5" w:rsidR="006939D6" w:rsidRPr="003F2826" w:rsidRDefault="006939D6" w:rsidP="003F2826">
          <w:pPr>
            <w:pStyle w:val="Wochentage"/>
          </w:pPr>
          <w:r w:rsidRPr="003F2826">
            <w:t>13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68BDBC" w14:textId="4206638F" w:rsidR="006939D6" w:rsidRPr="003F2826" w:rsidRDefault="006939D6" w:rsidP="003F2826">
          <w:pPr>
            <w:pStyle w:val="Wochentage"/>
          </w:pPr>
          <w:r w:rsidRPr="003F2826">
            <w:t>14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E4386D2" w14:textId="7A9C6206" w:rsidR="006939D6" w:rsidRPr="003F2826" w:rsidRDefault="006939D6" w:rsidP="003F2826">
          <w:pPr>
            <w:pStyle w:val="Wochentage"/>
          </w:pPr>
          <w:r w:rsidRPr="003F2826">
            <w:t>15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F9828F7" w14:textId="53C5C013" w:rsidR="006939D6" w:rsidRPr="003F2826" w:rsidRDefault="006939D6" w:rsidP="003F2826">
          <w:pPr>
            <w:pStyle w:val="Wochentage"/>
          </w:pPr>
          <w:r w:rsidRPr="003F2826">
            <w:t>16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B685D2D" w14:textId="4835E13D" w:rsidR="006939D6" w:rsidRPr="003F2826" w:rsidRDefault="006939D6" w:rsidP="003F2826">
          <w:pPr>
            <w:pStyle w:val="Wochentage"/>
          </w:pPr>
          <w:r w:rsidRPr="003F2826">
            <w:t>17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DCB7231" w14:textId="108185A5" w:rsidR="006939D6" w:rsidRPr="003F2826" w:rsidRDefault="006939D6" w:rsidP="003F2826">
          <w:pPr>
            <w:pStyle w:val="Wochentage"/>
          </w:pPr>
          <w:r w:rsidRPr="003F2826">
            <w:t>18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0E8C2E7" w14:textId="58DC5CFA" w:rsidR="006939D6" w:rsidRPr="00C24E95" w:rsidRDefault="006939D6" w:rsidP="006939D6">
          <w:pPr>
            <w:pStyle w:val="Sonntage"/>
          </w:pPr>
          <w:r w:rsidRPr="00833071">
            <w:t>19</w:t>
          </w:r>
        </w:p>
      </w:tc>
    </w:tr>
    <w:tr w:rsidR="006939D6" w:rsidRPr="000304C3" w14:paraId="2A2BAF20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2DE7339" w14:textId="0FCFB374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833071">
            <w:t>39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AF6FA18" w14:textId="3CA6B156" w:rsidR="006939D6" w:rsidRPr="003F2826" w:rsidRDefault="006939D6" w:rsidP="003F2826">
          <w:pPr>
            <w:pStyle w:val="Wochentage"/>
          </w:pPr>
          <w:r w:rsidRPr="003F2826">
            <w:t>20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FE540E3" w14:textId="01C9930A" w:rsidR="006939D6" w:rsidRPr="003F2826" w:rsidRDefault="006939D6" w:rsidP="003F2826">
          <w:pPr>
            <w:pStyle w:val="Wochentage"/>
          </w:pPr>
          <w:r w:rsidRPr="003F2826">
            <w:t>21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8F730F5" w14:textId="72B07DA9" w:rsidR="006939D6" w:rsidRPr="003F2826" w:rsidRDefault="006939D6" w:rsidP="003F2826">
          <w:pPr>
            <w:pStyle w:val="Wochentage"/>
          </w:pPr>
          <w:r w:rsidRPr="003F2826">
            <w:t>22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E1E27CE" w14:textId="415D2C70" w:rsidR="006939D6" w:rsidRPr="003F2826" w:rsidRDefault="006939D6" w:rsidP="003F2826">
          <w:pPr>
            <w:pStyle w:val="Wochentage"/>
          </w:pPr>
          <w:r w:rsidRPr="003F2826">
            <w:t>23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5E9ECF8" w14:textId="48B18871" w:rsidR="006939D6" w:rsidRPr="003F2826" w:rsidRDefault="006939D6" w:rsidP="003F2826">
          <w:pPr>
            <w:pStyle w:val="Wochentage"/>
          </w:pPr>
          <w:r w:rsidRPr="003F2826">
            <w:t>24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A34A57C" w14:textId="7DB02A2B" w:rsidR="006939D6" w:rsidRPr="003F2826" w:rsidRDefault="006939D6" w:rsidP="003F2826">
          <w:pPr>
            <w:pStyle w:val="Wochentage"/>
          </w:pPr>
          <w:r w:rsidRPr="003F2826">
            <w:t>25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0BD5325" w14:textId="68A5F3C7" w:rsidR="006939D6" w:rsidRPr="00C24E95" w:rsidRDefault="006939D6" w:rsidP="006939D6">
          <w:pPr>
            <w:pStyle w:val="Sonntage"/>
          </w:pPr>
          <w:r w:rsidRPr="00833071">
            <w:t>26</w:t>
          </w:r>
        </w:p>
      </w:tc>
    </w:tr>
    <w:tr w:rsidR="006939D6" w:rsidRPr="000304C3" w14:paraId="506EFF8C" w14:textId="77777777" w:rsidTr="006939D6">
      <w:trPr>
        <w:trHeight w:val="300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8EA1BB0" w14:textId="4BBBC64A" w:rsidR="006939D6" w:rsidRPr="000304C3" w:rsidRDefault="006939D6" w:rsidP="006939D6">
          <w:pPr>
            <w:pStyle w:val="Wochenummer"/>
            <w:rPr>
              <w:lang w:eastAsia="de-DE"/>
            </w:rPr>
          </w:pPr>
          <w:r w:rsidRPr="00833071">
            <w:t>40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835308F" w14:textId="52818C18" w:rsidR="006939D6" w:rsidRPr="003F2826" w:rsidRDefault="006939D6" w:rsidP="003F2826">
          <w:pPr>
            <w:pStyle w:val="Wochentage"/>
          </w:pPr>
          <w:r w:rsidRPr="003F2826">
            <w:t>27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B94E74B" w14:textId="41319496" w:rsidR="006939D6" w:rsidRPr="003F2826" w:rsidRDefault="006939D6" w:rsidP="003F2826">
          <w:pPr>
            <w:pStyle w:val="Wochentage"/>
          </w:pPr>
          <w:r w:rsidRPr="003F2826">
            <w:t>28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A7A0024" w14:textId="6C55FE03" w:rsidR="006939D6" w:rsidRPr="003F2826" w:rsidRDefault="006939D6" w:rsidP="003F2826">
          <w:pPr>
            <w:pStyle w:val="Wochentage"/>
          </w:pPr>
          <w:r w:rsidRPr="003F2826">
            <w:t>29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5641B08" w14:textId="7B81CAB7" w:rsidR="006939D6" w:rsidRPr="003F2826" w:rsidRDefault="006939D6" w:rsidP="003F2826">
          <w:pPr>
            <w:pStyle w:val="Wochentage"/>
          </w:pPr>
          <w:r w:rsidRPr="003F2826">
            <w:t>30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6DACFD" w14:textId="68608B86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69250C2" w14:textId="5AD574EF" w:rsidR="006939D6" w:rsidRPr="003F2826" w:rsidRDefault="006939D6" w:rsidP="003F2826">
          <w:pPr>
            <w:pStyle w:val="Wochentage"/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630FD36" w14:textId="49F3EC2F" w:rsidR="006939D6" w:rsidRPr="00C24E95" w:rsidRDefault="006939D6" w:rsidP="006939D6">
          <w:pPr>
            <w:pStyle w:val="Sonntagdeaktiviert"/>
          </w:pPr>
        </w:p>
      </w:tc>
    </w:tr>
  </w:tbl>
  <w:p w14:paraId="4D4E6C4F" w14:textId="77777777" w:rsidR="006939D6" w:rsidRPr="00195D93" w:rsidRDefault="006939D6" w:rsidP="00195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A066" w14:textId="77777777" w:rsidR="00936C1C" w:rsidRDefault="00936C1C" w:rsidP="008F6A57">
      <w:pPr>
        <w:spacing w:after="0" w:line="240" w:lineRule="auto"/>
      </w:pPr>
      <w:r>
        <w:separator/>
      </w:r>
    </w:p>
  </w:footnote>
  <w:footnote w:type="continuationSeparator" w:id="0">
    <w:p w14:paraId="55DE87A7" w14:textId="77777777" w:rsidR="00936C1C" w:rsidRDefault="00936C1C" w:rsidP="008F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38ED" w14:textId="77777777" w:rsidR="006939D6" w:rsidRPr="00C24E95" w:rsidRDefault="006939D6" w:rsidP="00C24E95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4304" w14:textId="77777777" w:rsidR="006939D6" w:rsidRPr="00C24E95" w:rsidRDefault="006939D6" w:rsidP="00C24E9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FBCF" w14:textId="77777777" w:rsidR="006939D6" w:rsidRPr="00C24E95" w:rsidRDefault="006939D6" w:rsidP="00C24E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61F5" w14:textId="77777777" w:rsidR="006939D6" w:rsidRPr="00C24E95" w:rsidRDefault="006939D6" w:rsidP="00C24E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B126" w14:textId="77777777" w:rsidR="006939D6" w:rsidRPr="00C24E95" w:rsidRDefault="006939D6" w:rsidP="00C24E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C7F8" w14:textId="77777777" w:rsidR="006939D6" w:rsidRPr="00C24E95" w:rsidRDefault="006939D6" w:rsidP="00C24E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EF11" w14:textId="77777777" w:rsidR="006939D6" w:rsidRPr="00C24E95" w:rsidRDefault="006939D6" w:rsidP="00C24E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61B8" w14:textId="77777777" w:rsidR="006939D6" w:rsidRPr="00C24E95" w:rsidRDefault="006939D6" w:rsidP="00C24E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DD1E" w14:textId="77777777" w:rsidR="006939D6" w:rsidRPr="00C24E95" w:rsidRDefault="006939D6" w:rsidP="00C24E9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29C0" w14:textId="77777777" w:rsidR="006939D6" w:rsidRDefault="006939D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D009" w14:textId="77777777" w:rsidR="006939D6" w:rsidRDefault="006939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D9"/>
    <w:rsid w:val="00015380"/>
    <w:rsid w:val="000304C3"/>
    <w:rsid w:val="00080A08"/>
    <w:rsid w:val="000B3F9E"/>
    <w:rsid w:val="001639EB"/>
    <w:rsid w:val="00195D93"/>
    <w:rsid w:val="0021516F"/>
    <w:rsid w:val="00237FA9"/>
    <w:rsid w:val="00276427"/>
    <w:rsid w:val="00303058"/>
    <w:rsid w:val="003F2826"/>
    <w:rsid w:val="006164D8"/>
    <w:rsid w:val="006939D6"/>
    <w:rsid w:val="00773611"/>
    <w:rsid w:val="008F6A57"/>
    <w:rsid w:val="00936C1C"/>
    <w:rsid w:val="009D755E"/>
    <w:rsid w:val="00A622EC"/>
    <w:rsid w:val="00C24E95"/>
    <w:rsid w:val="00CA50A9"/>
    <w:rsid w:val="00D26ADA"/>
    <w:rsid w:val="00D371A0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C44B"/>
  <w15:chartTrackingRefBased/>
  <w15:docId w15:val="{63FA9C26-A355-467B-8696-3EEBC22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16F"/>
    <w:rPr>
      <w:rFonts w:ascii="Adobe Caslon Pro" w:hAnsi="Adobe Caslon Pro"/>
    </w:rPr>
  </w:style>
  <w:style w:type="paragraph" w:styleId="berschrift1">
    <w:name w:val="heading 1"/>
    <w:basedOn w:val="Standard"/>
    <w:next w:val="Standard"/>
    <w:link w:val="berschrift1Zchn"/>
    <w:uiPriority w:val="9"/>
    <w:rsid w:val="0021516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516F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516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516F"/>
    <w:pPr>
      <w:keepNext/>
      <w:keepLines/>
      <w:spacing w:before="40" w:after="0"/>
      <w:jc w:val="center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1516F"/>
    <w:p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21516F"/>
    <w:p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21516F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21516F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21516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sbezeichnung">
    <w:name w:val="Monatsbezeichnung"/>
    <w:link w:val="MonatsbezeichnungZchn"/>
    <w:qFormat/>
    <w:rsid w:val="00080A08"/>
    <w:pPr>
      <w:jc w:val="center"/>
    </w:pPr>
    <w:rPr>
      <w:rFonts w:ascii="CommercialScript BT" w:hAnsi="CommercialScript BT"/>
      <w:sz w:val="144"/>
    </w:rPr>
  </w:style>
  <w:style w:type="character" w:customStyle="1" w:styleId="MonatsbezeichnungZchn">
    <w:name w:val="Monatsbezeichnung Zchn"/>
    <w:basedOn w:val="Absatz-Standardschriftart"/>
    <w:link w:val="Monatsbezeichnung"/>
    <w:rsid w:val="00080A08"/>
    <w:rPr>
      <w:rFonts w:ascii="CommercialScript BT" w:hAnsi="CommercialScript BT"/>
      <w:sz w:val="144"/>
    </w:rPr>
  </w:style>
  <w:style w:type="paragraph" w:customStyle="1" w:styleId="Wochenummer">
    <w:name w:val="Wochenummer"/>
    <w:qFormat/>
    <w:rsid w:val="00773611"/>
    <w:pPr>
      <w:spacing w:after="0" w:line="240" w:lineRule="auto"/>
      <w:jc w:val="center"/>
    </w:pPr>
    <w:rPr>
      <w:rFonts w:ascii="Adobe Caslon Pro" w:hAnsi="Adobe Caslon Pro"/>
      <w:color w:val="A6A6A6" w:themeColor="background1" w:themeShade="A6"/>
      <w:sz w:val="18"/>
    </w:rPr>
  </w:style>
  <w:style w:type="paragraph" w:customStyle="1" w:styleId="Wochentagedeaktiviert">
    <w:name w:val="Wochentage (deaktiviert)"/>
    <w:basedOn w:val="Wochentage"/>
    <w:qFormat/>
    <w:rsid w:val="00773611"/>
    <w:rPr>
      <w:color w:val="A6A6A6" w:themeColor="background1" w:themeShade="A6"/>
    </w:rPr>
  </w:style>
  <w:style w:type="paragraph" w:customStyle="1" w:styleId="WochentageFeiertag">
    <w:name w:val="Wochentage (Feiertag)"/>
    <w:basedOn w:val="Wochentage"/>
    <w:qFormat/>
    <w:rsid w:val="00D26ADA"/>
    <w:rPr>
      <w:color w:val="FF0000"/>
      <w14:textFill>
        <w14:solidFill>
          <w14:srgbClr w14:val="FF0000">
            <w14:lumMod w14:val="65000"/>
          </w14:srgbClr>
        </w14:solidFill>
      </w14:textFill>
    </w:rPr>
  </w:style>
  <w:style w:type="paragraph" w:customStyle="1" w:styleId="Sonntage">
    <w:name w:val="Sonntage"/>
    <w:basedOn w:val="Wochentage"/>
    <w:qFormat/>
    <w:rsid w:val="00C24E95"/>
    <w:rPr>
      <w:color w:val="FF0000"/>
      <w14:textFill>
        <w14:solidFill>
          <w14:srgbClr w14:val="FF0000">
            <w14:lumMod w14:val="65000"/>
          </w14:srgbClr>
        </w14:solidFill>
      </w14:textFill>
    </w:rPr>
  </w:style>
  <w:style w:type="paragraph" w:customStyle="1" w:styleId="Sonntagdeaktiviert">
    <w:name w:val="Sonntag (deaktiviert)"/>
    <w:basedOn w:val="Sonntage"/>
    <w:qFormat/>
    <w:rsid w:val="00C24E95"/>
  </w:style>
  <w:style w:type="character" w:customStyle="1" w:styleId="berschrift1Zchn">
    <w:name w:val="Überschrift 1 Zchn"/>
    <w:basedOn w:val="Absatz-Standardschriftart"/>
    <w:link w:val="berschrift1"/>
    <w:uiPriority w:val="9"/>
    <w:rsid w:val="0021516F"/>
    <w:rPr>
      <w:rFonts w:ascii="Adobe Caslon Pro" w:eastAsiaTheme="majorEastAsia" w:hAnsi="Adobe Caslon Pro" w:cstheme="majorBidi"/>
      <w:sz w:val="32"/>
      <w:szCs w:val="32"/>
    </w:rPr>
  </w:style>
  <w:style w:type="paragraph" w:customStyle="1" w:styleId="Montag">
    <w:name w:val="Montag"/>
    <w:aliases w:val="Dienstag,Mittwoch,Donnerstag,Freitag,Samstag,Sonntag"/>
    <w:qFormat/>
    <w:rsid w:val="00773611"/>
    <w:pPr>
      <w:spacing w:after="0" w:line="240" w:lineRule="auto"/>
      <w:jc w:val="center"/>
    </w:pPr>
    <w:rPr>
      <w:rFonts w:ascii="Adobe Caslon Pro Bold" w:hAnsi="Adobe Caslon Pro Bold"/>
    </w:rPr>
  </w:style>
  <w:style w:type="paragraph" w:customStyle="1" w:styleId="Wochentage">
    <w:name w:val="Wochentage"/>
    <w:basedOn w:val="Standard"/>
    <w:qFormat/>
    <w:rsid w:val="00773611"/>
    <w:pPr>
      <w:spacing w:after="0" w:line="240" w:lineRule="auto"/>
      <w:jc w:val="center"/>
    </w:pPr>
    <w:rPr>
      <w:rFonts w:eastAsia="Times New Roman" w:cs="Calibri"/>
      <w:color w:val="000000" w:themeColor="text1" w:themeShade="A6"/>
      <w:lang w:eastAsia="de-DE"/>
    </w:rPr>
  </w:style>
  <w:style w:type="paragraph" w:customStyle="1" w:styleId="FeiertagBeschreibung">
    <w:name w:val="Feiertag Beschreibung"/>
    <w:basedOn w:val="WochentageFeiertag"/>
    <w:qFormat/>
    <w:rsid w:val="001639EB"/>
    <w:pPr>
      <w:spacing w:before="120"/>
      <w:jc w:val="left"/>
    </w:pPr>
    <w:rPr>
      <w:color w:val="A6A6A6" w:themeColor="background1" w:themeShade="A6"/>
      <w:sz w:val="18"/>
      <w14:textFill>
        <w14:solidFill>
          <w14:schemeClr w14:val="bg1">
            <w14:lumMod w14:val="65000"/>
            <w14:lumMod w14:val="65000"/>
          </w14:schemeClr>
        </w14:solidFill>
      </w14:textFill>
    </w:rPr>
  </w:style>
  <w:style w:type="paragraph" w:customStyle="1" w:styleId="WochentageFeiertagdeaktiviert">
    <w:name w:val="Wochentage (Feiertag) deaktiviert"/>
    <w:basedOn w:val="WochentageFeiertag"/>
    <w:qFormat/>
    <w:rsid w:val="00C24E95"/>
    <w:rPr>
      <w:color w:val="FFD5D5"/>
      <w14:textFill>
        <w14:solidFill>
          <w14:srgbClr w14:val="FFD5D5">
            <w14:lumMod w14:val="65000"/>
          </w14:srgbClr>
        </w14:soli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16F"/>
    <w:rPr>
      <w:rFonts w:ascii="Adobe Caslon Pro" w:eastAsiaTheme="majorEastAsia" w:hAnsi="Adobe Caslon Pro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516F"/>
    <w:rPr>
      <w:rFonts w:ascii="Adobe Caslon Pro" w:eastAsiaTheme="majorEastAsia" w:hAnsi="Adobe Caslon Pro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516F"/>
    <w:rPr>
      <w:rFonts w:ascii="Adobe Caslon Pro" w:eastAsiaTheme="majorEastAsia" w:hAnsi="Adobe Caslon Pro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516F"/>
    <w:rPr>
      <w:rFonts w:ascii="Adobe Caslon Pro" w:eastAsiaTheme="majorEastAsia" w:hAnsi="Adobe Caslon Pro" w:cstheme="majorBidi"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516F"/>
    <w:rPr>
      <w:rFonts w:ascii="Adobe Caslon Pro" w:eastAsiaTheme="majorEastAsia" w:hAnsi="Adobe Caslon Pro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516F"/>
    <w:rPr>
      <w:rFonts w:ascii="Adobe Caslon Pro" w:eastAsiaTheme="majorEastAsia" w:hAnsi="Adobe Caslon Pro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1516F"/>
    <w:rPr>
      <w:rFonts w:ascii="Adobe Caslon Pro" w:eastAsiaTheme="majorEastAsia" w:hAnsi="Adobe Caslon Pro" w:cstheme="majorBidi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1516F"/>
    <w:rPr>
      <w:rFonts w:ascii="Adobe Caslon Pro" w:eastAsiaTheme="majorEastAsia" w:hAnsi="Adobe Caslon Pro" w:cstheme="majorBidi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AD9"/>
    <w:rPr>
      <w:rFonts w:ascii="Adobe Caslon Pro" w:hAnsi="Adobe Caslon Pro"/>
    </w:rPr>
  </w:style>
  <w:style w:type="paragraph" w:styleId="Fuzeile">
    <w:name w:val="footer"/>
    <w:basedOn w:val="Standard"/>
    <w:link w:val="FuzeileZchn"/>
    <w:uiPriority w:val="99"/>
    <w:unhideWhenUsed/>
    <w:rsid w:val="00F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AD9"/>
    <w:rPr>
      <w:rFonts w:ascii="Adobe Caslon Pro" w:hAnsi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Temp\2020_Kalender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A054-9645-48CE-80FF-B0ACFE1C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2020_Kalendervorlage.dotx</Template>
  <TotalTime>0</TotalTime>
  <Pages>12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LKB-BITTERLICH</cp:lastModifiedBy>
  <cp:revision>2</cp:revision>
  <dcterms:created xsi:type="dcterms:W3CDTF">2020-10-01T15:00:00Z</dcterms:created>
  <dcterms:modified xsi:type="dcterms:W3CDTF">2020-10-02T06:50:00Z</dcterms:modified>
</cp:coreProperties>
</file>